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41" w:rsidRPr="00FC7768" w:rsidRDefault="00D80741" w:rsidP="00D80741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 w:rsidRPr="00FC7768">
        <w:rPr>
          <w:rFonts w:asciiTheme="minorHAnsi" w:hAnsiTheme="minorHAnsi" w:cstheme="minorHAnsi"/>
          <w:b/>
          <w:sz w:val="28"/>
          <w:szCs w:val="22"/>
        </w:rPr>
        <w:t xml:space="preserve">Konfessionelle Kooperation – Beispielcurriculum A für die Grundschule – Klassen 1/2 </w:t>
      </w:r>
    </w:p>
    <w:p w:rsidR="00D80741" w:rsidRPr="00FC7768" w:rsidRDefault="00D80741" w:rsidP="00D80741">
      <w:pPr>
        <w:jc w:val="both"/>
        <w:rPr>
          <w:rFonts w:asciiTheme="minorHAnsi" w:hAnsiTheme="minorHAnsi" w:cstheme="minorHAnsi"/>
          <w:sz w:val="26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Der</w:t>
      </w:r>
      <w:r w:rsidRPr="00D80741">
        <w:rPr>
          <w:rFonts w:ascii="Calibri" w:hAnsi="Calibri" w:cs="Arial"/>
          <w:b/>
          <w:sz w:val="22"/>
          <w:szCs w:val="22"/>
        </w:rPr>
        <w:t xml:space="preserve"> Antrag</w:t>
      </w:r>
      <w:r w:rsidRPr="00D80741">
        <w:rPr>
          <w:rFonts w:ascii="Calibri" w:hAnsi="Calibri" w:cs="Arial"/>
          <w:sz w:val="22"/>
          <w:szCs w:val="22"/>
        </w:rPr>
        <w:t xml:space="preserve"> </w:t>
      </w:r>
      <w:r w:rsidRPr="00D80741">
        <w:rPr>
          <w:rFonts w:ascii="Calibri" w:hAnsi="Calibri" w:cs="Arial"/>
          <w:b/>
          <w:sz w:val="22"/>
          <w:szCs w:val="22"/>
        </w:rPr>
        <w:t>auf Erteilung</w:t>
      </w:r>
      <w:r w:rsidRPr="00D80741">
        <w:rPr>
          <w:rFonts w:ascii="Calibri" w:hAnsi="Calibri" w:cs="Arial"/>
          <w:sz w:val="22"/>
          <w:szCs w:val="22"/>
        </w:rPr>
        <w:t xml:space="preserve"> von konfessionell-kooperativem Unterricht in den Klassen 1/2 ist an den Bildungsplan 2016 gebunden.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Mit dem Antrag auf Erteilung von konfessionell-kooperativem Unterricht wie mit dem Antrag auf Fortsetzung ist verbindlich ein von der Fachschaft aus den im Fo</w:t>
      </w:r>
      <w:r w:rsidRPr="00D80741">
        <w:rPr>
          <w:rFonts w:ascii="Calibri" w:hAnsi="Calibri" w:cs="Arial"/>
          <w:sz w:val="22"/>
          <w:szCs w:val="22"/>
        </w:rPr>
        <w:t>l</w:t>
      </w:r>
      <w:r w:rsidRPr="00D80741">
        <w:rPr>
          <w:rFonts w:ascii="Calibri" w:hAnsi="Calibri" w:cs="Arial"/>
          <w:sz w:val="22"/>
          <w:szCs w:val="22"/>
        </w:rPr>
        <w:t xml:space="preserve">genden angeführten Beispielcurricula </w:t>
      </w:r>
      <w:r w:rsidRPr="00D80741">
        <w:rPr>
          <w:rFonts w:ascii="Calibri" w:hAnsi="Calibri" w:cs="Arial"/>
          <w:b/>
          <w:sz w:val="22"/>
          <w:szCs w:val="22"/>
        </w:rPr>
        <w:t xml:space="preserve">A oder B </w:t>
      </w:r>
      <w:r w:rsidRPr="00D80741">
        <w:rPr>
          <w:rFonts w:ascii="Calibri" w:hAnsi="Calibri" w:cs="Arial"/>
          <w:sz w:val="22"/>
          <w:szCs w:val="22"/>
        </w:rPr>
        <w:t>gewähltes oder ein selbst erarbeitetes Curriculum abzugeben.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Die beiden Beispielcurricula stellen zwei gleichwertige Alternativen dar. Sie bilden jeweils den vollständigen Bildungsplan beider Konfessionen ab. Die Fachschaft en</w:t>
      </w:r>
      <w:r w:rsidRPr="00D80741">
        <w:rPr>
          <w:rFonts w:ascii="Calibri" w:hAnsi="Calibri" w:cs="Arial"/>
          <w:sz w:val="22"/>
          <w:szCs w:val="22"/>
        </w:rPr>
        <w:t>t</w:t>
      </w:r>
      <w:r w:rsidRPr="00D80741">
        <w:rPr>
          <w:rFonts w:ascii="Calibri" w:hAnsi="Calibri" w:cs="Arial"/>
          <w:sz w:val="22"/>
          <w:szCs w:val="22"/>
        </w:rPr>
        <w:t>scheidet sich für eines der beiden Curricula, sofern sie nicht ein eigenes Curriculum erstellt und zur Genehmigung einreicht.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 xml:space="preserve">Ganz gleich, für welches Beispielcurriculum sich die Fachschaft entscheidet, gelten immer alle vier Spalten. 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Die violetten Spalten bilden den Ausgangpunkt für die Evangelische Lehrkraft. Die gelben Spalten bilden den Ausgangspunkt für die katholische Lehrkraft. In der mit</w:t>
      </w:r>
      <w:r w:rsidRPr="00D80741">
        <w:rPr>
          <w:rFonts w:ascii="Calibri" w:hAnsi="Calibri" w:cs="Arial"/>
          <w:sz w:val="22"/>
          <w:szCs w:val="22"/>
        </w:rPr>
        <w:t>t</w:t>
      </w:r>
      <w:r w:rsidRPr="00D80741">
        <w:rPr>
          <w:rFonts w:ascii="Calibri" w:hAnsi="Calibri" w:cs="Arial"/>
          <w:sz w:val="22"/>
          <w:szCs w:val="22"/>
        </w:rPr>
        <w:t>leren Spalte entsteht ein gemeinsamer Unterrichtsplan, der beide Konfessionen abbildet</w:t>
      </w:r>
      <w:r w:rsidR="00684AFD">
        <w:rPr>
          <w:rFonts w:ascii="Calibri" w:hAnsi="Calibri" w:cs="Arial"/>
          <w:sz w:val="22"/>
          <w:szCs w:val="22"/>
        </w:rPr>
        <w:t>.</w:t>
      </w:r>
      <w:r w:rsidRPr="00D80741">
        <w:rPr>
          <w:rFonts w:ascii="Calibri" w:hAnsi="Calibri" w:cs="Arial"/>
          <w:sz w:val="22"/>
          <w:szCs w:val="22"/>
        </w:rPr>
        <w:t xml:space="preserve"> Die in den Teilkompetenzen enthaltenen konfessionellen Besonderheiten werden im Unterricht der jeweils anderen Konfession berücksichtigt. Die Unterrichtsplanung erfolgt im Team. </w:t>
      </w:r>
    </w:p>
    <w:p w:rsidR="00D80741" w:rsidRPr="00D80741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  <w:r w:rsidRPr="00D80741">
        <w:rPr>
          <w:rFonts w:ascii="Calibri" w:hAnsi="Calibri" w:cs="Arial"/>
          <w:b/>
          <w:sz w:val="22"/>
          <w:szCs w:val="22"/>
        </w:rPr>
        <w:t>Aufbau der Curricula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Das Curriculum ist folgendermaßen aufgebaut:</w:t>
      </w:r>
    </w:p>
    <w:p w:rsidR="00D80741" w:rsidRPr="00D80741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  <w:r w:rsidRPr="00D80741">
        <w:rPr>
          <w:rFonts w:ascii="Calibri" w:hAnsi="Calibri" w:cs="Arial"/>
          <w:b/>
          <w:sz w:val="22"/>
          <w:szCs w:val="22"/>
        </w:rPr>
        <w:t>Beispielcurriculum A:</w:t>
      </w:r>
    </w:p>
    <w:p w:rsidR="00D80741" w:rsidRPr="00D80741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D80741" w:rsidTr="00A87BA1">
        <w:tc>
          <w:tcPr>
            <w:tcW w:w="15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80741" w:rsidRDefault="00D80741" w:rsidP="00A87BA1">
            <w:pPr>
              <w:spacing w:before="60" w:after="6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Unterrichtseinheiten von je 10 – 12 Stunden</w:t>
            </w:r>
          </w:p>
        </w:tc>
      </w:tr>
      <w:tr w:rsidR="00D80741" w:rsidTr="00A87BA1"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Prozessbezogene Kompetenzen</w:t>
            </w:r>
          </w:p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evangelisch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Inhaltsbezogene Kompetenzen</w:t>
            </w:r>
            <w:r>
              <w:rPr>
                <w:rFonts w:ascii="Calibri" w:eastAsia="Calibri" w:hAnsi="Calibri" w:cs="Calibri"/>
                <w:b/>
              </w:rPr>
              <w:br/>
              <w:t>Evangelische Religionslehre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Gemeinsamer Unterrichtsplan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Inhaltsbezogene Kompetenzen katholisch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Prozessbezogene Kompetenzen katholisch</w:t>
            </w:r>
          </w:p>
        </w:tc>
      </w:tr>
      <w:tr w:rsidR="00D80741" w:rsidTr="00A87BA1"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80741" w:rsidTr="00A87BA1">
        <w:trPr>
          <w:trHeight w:val="397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Katholischer Blickwinkel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Zentrale Inhalte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Evangelischer Blickwinkel</w:t>
            </w:r>
          </w:p>
        </w:tc>
      </w:tr>
    </w:tbl>
    <w:p w:rsidR="00D80741" w:rsidRDefault="00D80741" w:rsidP="00D80741">
      <w:pPr>
        <w:jc w:val="both"/>
        <w:rPr>
          <w:rFonts w:ascii="Calibri" w:hAnsi="Calibri" w:cs="Arial"/>
        </w:rPr>
      </w:pPr>
    </w:p>
    <w:p w:rsidR="00684AFD" w:rsidRPr="00684AFD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  <w:r w:rsidRPr="00684AFD">
        <w:rPr>
          <w:rFonts w:ascii="Calibri" w:hAnsi="Calibri" w:cs="Arial"/>
          <w:b/>
          <w:sz w:val="22"/>
          <w:szCs w:val="22"/>
        </w:rPr>
        <w:t xml:space="preserve">Erläuterung: 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Unter einer thematischen Überschrift (</w:t>
      </w:r>
      <w:r w:rsidRPr="00D80741">
        <w:rPr>
          <w:rFonts w:ascii="Calibri" w:hAnsi="Calibri" w:cs="Arial"/>
          <w:b/>
          <w:sz w:val="22"/>
          <w:szCs w:val="22"/>
        </w:rPr>
        <w:t>Unterrichtseinheit = UE</w:t>
      </w:r>
      <w:r w:rsidRPr="00D80741">
        <w:rPr>
          <w:rFonts w:ascii="Calibri" w:hAnsi="Calibri" w:cs="Arial"/>
          <w:sz w:val="22"/>
          <w:szCs w:val="22"/>
        </w:rPr>
        <w:t xml:space="preserve">) finden sich hier im </w:t>
      </w:r>
      <w:r w:rsidRPr="00D80741">
        <w:rPr>
          <w:rFonts w:ascii="Calibri" w:hAnsi="Calibri" w:cs="Arial"/>
          <w:b/>
          <w:sz w:val="22"/>
          <w:szCs w:val="22"/>
        </w:rPr>
        <w:t>Beispielcurriculum A</w:t>
      </w:r>
      <w:r w:rsidRPr="00D80741">
        <w:rPr>
          <w:rFonts w:ascii="Calibri" w:hAnsi="Calibri" w:cs="Arial"/>
          <w:sz w:val="22"/>
          <w:szCs w:val="22"/>
        </w:rPr>
        <w:t xml:space="preserve"> von links nach rechts zuerst die prozessbezogenen und die inhaltsbezogenen Kompetenzen des Bildungsplans </w:t>
      </w:r>
      <w:r w:rsidRPr="00D80741">
        <w:rPr>
          <w:rFonts w:ascii="Calibri" w:hAnsi="Calibri" w:cs="Arial"/>
          <w:b/>
          <w:sz w:val="22"/>
          <w:szCs w:val="22"/>
        </w:rPr>
        <w:t>Evangelische Religionslehre</w:t>
      </w:r>
      <w:r w:rsidRPr="00D80741">
        <w:rPr>
          <w:rFonts w:ascii="Calibri" w:hAnsi="Calibri" w:cs="Arial"/>
          <w:sz w:val="22"/>
          <w:szCs w:val="22"/>
        </w:rPr>
        <w:t xml:space="preserve">, sodann die freie Spalte für die gemeinsame Unterrichtsplanung, und in den rechten beiden Spalten analoge inhaltsbezogene und prozessbezogene Teilkompetenzen des Bildungsplans </w:t>
      </w:r>
      <w:r w:rsidRPr="00D80741">
        <w:rPr>
          <w:rFonts w:ascii="Calibri" w:hAnsi="Calibri" w:cs="Arial"/>
          <w:b/>
          <w:sz w:val="22"/>
          <w:szCs w:val="22"/>
        </w:rPr>
        <w:t>Katholische Religionslehre</w:t>
      </w:r>
      <w:r w:rsidRPr="00D80741">
        <w:rPr>
          <w:rFonts w:ascii="Calibri" w:hAnsi="Calibri" w:cs="Arial"/>
          <w:sz w:val="22"/>
          <w:szCs w:val="22"/>
        </w:rPr>
        <w:t xml:space="preserve">. 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Gemäß dem Prinzip „Gemeinsamkeiten stärken – Unterschieden gerecht werden“, das den konfessionell-kooperativen Unterricht auszeichnet, werden für jede Ko</w:t>
      </w:r>
      <w:r w:rsidRPr="00D80741">
        <w:rPr>
          <w:rFonts w:ascii="Calibri" w:hAnsi="Calibri" w:cs="Arial"/>
          <w:sz w:val="22"/>
          <w:szCs w:val="22"/>
        </w:rPr>
        <w:t>n</w:t>
      </w:r>
      <w:r w:rsidR="00684AFD">
        <w:rPr>
          <w:rFonts w:ascii="Calibri" w:hAnsi="Calibri" w:cs="Arial"/>
          <w:sz w:val="22"/>
          <w:szCs w:val="22"/>
        </w:rPr>
        <w:t>fession</w:t>
      </w:r>
      <w:r w:rsidRPr="00D80741">
        <w:rPr>
          <w:rFonts w:ascii="Calibri" w:hAnsi="Calibri" w:cs="Arial"/>
          <w:sz w:val="22"/>
          <w:szCs w:val="22"/>
        </w:rPr>
        <w:t xml:space="preserve"> am Ende der Spalten Hinweise auf den </w:t>
      </w:r>
      <w:r w:rsidRPr="00D80741">
        <w:rPr>
          <w:rFonts w:ascii="Calibri" w:hAnsi="Calibri" w:cs="Arial"/>
          <w:b/>
          <w:sz w:val="22"/>
          <w:szCs w:val="22"/>
        </w:rPr>
        <w:t>Blickwinkel</w:t>
      </w:r>
      <w:r w:rsidRPr="00D80741">
        <w:rPr>
          <w:rFonts w:ascii="Calibri" w:hAnsi="Calibri" w:cs="Arial"/>
          <w:sz w:val="22"/>
          <w:szCs w:val="22"/>
        </w:rPr>
        <w:t xml:space="preserve"> der jeweils anderen Konfession gegeben. Zentrale Inhalte stehen in der Mitte. </w:t>
      </w:r>
    </w:p>
    <w:p w:rsidR="00D80741" w:rsidRPr="00D80741" w:rsidRDefault="00D80741" w:rsidP="00D80741">
      <w:pPr>
        <w:rPr>
          <w:rFonts w:ascii="Calibri" w:hAnsi="Calibri" w:cs="Arial"/>
          <w:b/>
          <w:sz w:val="22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strike/>
          <w:sz w:val="22"/>
          <w:szCs w:val="22"/>
        </w:rPr>
      </w:pPr>
    </w:p>
    <w:p w:rsidR="00763546" w:rsidRDefault="00763546" w:rsidP="007635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45AD5" w:rsidRPr="00345AD5" w:rsidRDefault="00DD51BD" w:rsidP="00BA51EE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  <w:r w:rsidRPr="005E2B0E">
        <w:rPr>
          <w:rFonts w:asciiTheme="minorHAnsi" w:hAnsiTheme="minorHAnsi" w:cstheme="minorHAnsi"/>
          <w:b/>
          <w:sz w:val="28"/>
          <w:szCs w:val="28"/>
        </w:rPr>
        <w:lastRenderedPageBreak/>
        <w:t>Klasse 1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4"/>
        <w:gridCol w:w="2824"/>
        <w:gridCol w:w="3947"/>
        <w:gridCol w:w="2824"/>
        <w:gridCol w:w="2826"/>
      </w:tblGrid>
      <w:tr w:rsidR="002B1ECF" w:rsidTr="002B1ECF">
        <w:tc>
          <w:tcPr>
            <w:tcW w:w="15310" w:type="dxa"/>
            <w:gridSpan w:val="5"/>
            <w:shd w:val="clear" w:color="auto" w:fill="CCC0D9" w:themeFill="accent4" w:themeFillTint="66"/>
          </w:tcPr>
          <w:p w:rsidR="002B1ECF" w:rsidRDefault="002B1ECF" w:rsidP="006B16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45E5">
              <w:rPr>
                <w:rFonts w:asciiTheme="minorHAnsi" w:hAnsiTheme="minorHAnsi" w:cstheme="minorHAnsi"/>
                <w:b/>
                <w:sz w:val="28"/>
                <w:szCs w:val="28"/>
              </w:rPr>
              <w:t>UE 1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8A45E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Ich bin ich und du bist du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Pr="008A45E5">
              <w:rPr>
                <w:rFonts w:asciiTheme="minorHAnsi" w:hAnsiTheme="minorHAnsi" w:cstheme="minorHAnsi"/>
                <w:b/>
                <w:sz w:val="28"/>
                <w:szCs w:val="28"/>
              </w:rPr>
              <w:t>ir gehören zusammen (ca. 6 Stunden)</w:t>
            </w:r>
          </w:p>
        </w:tc>
      </w:tr>
      <w:tr w:rsidR="001866EF" w:rsidTr="00257E24">
        <w:tc>
          <w:tcPr>
            <w:tcW w:w="2835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69" w:type="dxa"/>
          </w:tcPr>
          <w:p w:rsidR="001866EF" w:rsidRPr="004810E5" w:rsidRDefault="004174A5" w:rsidP="004174A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3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36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2B1ECF" w:rsidTr="00257E24">
        <w:tc>
          <w:tcPr>
            <w:tcW w:w="2835" w:type="dxa"/>
            <w:shd w:val="clear" w:color="auto" w:fill="CCC0D9" w:themeFill="accent4" w:themeFillTint="66"/>
          </w:tcPr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</w:rPr>
              <w:t>Die Schülerinnen und Schüler können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2.1.1</w:t>
            </w:r>
            <w:r w:rsidRPr="004810E5">
              <w:rPr>
                <w:rFonts w:asciiTheme="minorHAnsi" w:hAnsiTheme="minorHAnsi" w:cstheme="minorHAnsi"/>
              </w:rPr>
              <w:t xml:space="preserve"> </w:t>
            </w:r>
            <w:r w:rsidR="004810E5">
              <w:rPr>
                <w:rFonts w:asciiTheme="minorHAnsi" w:hAnsiTheme="minorHAnsi" w:cstheme="minorHAnsi"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wahrnehmen und b</w:t>
            </w:r>
            <w:r w:rsidRPr="004810E5">
              <w:rPr>
                <w:rFonts w:asciiTheme="minorHAnsi" w:hAnsiTheme="minorHAnsi" w:cstheme="minorHAnsi"/>
              </w:rPr>
              <w:t>e</w:t>
            </w:r>
            <w:r w:rsidRPr="004810E5">
              <w:rPr>
                <w:rFonts w:asciiTheme="minorHAnsi" w:hAnsiTheme="minorHAnsi" w:cstheme="minorHAnsi"/>
              </w:rPr>
              <w:t>schreiben, wo sie religiösen Spuren, Ausdrucksformen g</w:t>
            </w:r>
            <w:r w:rsidRPr="004810E5">
              <w:rPr>
                <w:rFonts w:asciiTheme="minorHAnsi" w:hAnsiTheme="minorHAnsi" w:cstheme="minorHAnsi"/>
              </w:rPr>
              <w:t>e</w:t>
            </w:r>
            <w:r w:rsidRPr="004810E5">
              <w:rPr>
                <w:rFonts w:asciiTheme="minorHAnsi" w:hAnsiTheme="minorHAnsi" w:cstheme="minorHAnsi"/>
              </w:rPr>
              <w:t>lebten Glaubens und religiösen Fragestellungen in ihrem Leben begegnen</w:t>
            </w:r>
            <w:r w:rsidR="004810E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2.2.3</w:t>
            </w:r>
            <w:r w:rsidRPr="004810E5">
              <w:rPr>
                <w:rFonts w:asciiTheme="minorHAnsi" w:hAnsiTheme="minorHAnsi" w:cstheme="minorHAnsi"/>
              </w:rPr>
              <w:t xml:space="preserve"> </w:t>
            </w:r>
            <w:r w:rsidR="004810E5">
              <w:rPr>
                <w:rFonts w:asciiTheme="minorHAnsi" w:hAnsiTheme="minorHAnsi" w:cstheme="minorHAnsi"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Texte religiöser Überli</w:t>
            </w:r>
            <w:r w:rsidRPr="004810E5">
              <w:rPr>
                <w:rFonts w:asciiTheme="minorHAnsi" w:hAnsiTheme="minorHAnsi" w:cstheme="minorHAnsi"/>
              </w:rPr>
              <w:t>e</w:t>
            </w:r>
            <w:r w:rsidRPr="004810E5">
              <w:rPr>
                <w:rFonts w:asciiTheme="minorHAnsi" w:hAnsiTheme="minorHAnsi" w:cstheme="minorHAnsi"/>
              </w:rPr>
              <w:t>ferung inhaltlich wiedergeben und Deutungen formulieren</w:t>
            </w:r>
            <w:r w:rsidR="004810E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2.2.4</w:t>
            </w:r>
            <w:r w:rsidRPr="004810E5">
              <w:rPr>
                <w:rFonts w:asciiTheme="minorHAnsi" w:hAnsiTheme="minorHAnsi" w:cstheme="minorHAnsi"/>
              </w:rPr>
              <w:t xml:space="preserve"> </w:t>
            </w:r>
            <w:r w:rsidR="004810E5">
              <w:rPr>
                <w:rFonts w:asciiTheme="minorHAnsi" w:hAnsiTheme="minorHAnsi" w:cstheme="minorHAnsi"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Erfahrungen von Me</w:t>
            </w:r>
            <w:r w:rsidRPr="004810E5">
              <w:rPr>
                <w:rFonts w:asciiTheme="minorHAnsi" w:hAnsiTheme="minorHAnsi" w:cstheme="minorHAnsi"/>
              </w:rPr>
              <w:t>n</w:t>
            </w:r>
            <w:r w:rsidRPr="004810E5">
              <w:rPr>
                <w:rFonts w:asciiTheme="minorHAnsi" w:hAnsiTheme="minorHAnsi" w:cstheme="minorHAnsi"/>
              </w:rPr>
              <w:t>schen mit Gott in Beziehung setzen zu eigenen Erfahrungen</w:t>
            </w:r>
            <w:r w:rsidR="004810E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2.5.2</w:t>
            </w:r>
            <w:r w:rsidRPr="004810E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an religiösen und liturg</w:t>
            </w:r>
            <w:r w:rsidRPr="004810E5">
              <w:rPr>
                <w:rFonts w:asciiTheme="minorHAnsi" w:hAnsiTheme="minorHAnsi" w:cstheme="minorHAnsi"/>
              </w:rPr>
              <w:t>i</w:t>
            </w:r>
            <w:r w:rsidRPr="004810E5">
              <w:rPr>
                <w:rFonts w:asciiTheme="minorHAnsi" w:hAnsiTheme="minorHAnsi" w:cstheme="minorHAnsi"/>
              </w:rPr>
              <w:t>schen Ausdrucksformen refle</w:t>
            </w:r>
            <w:r w:rsidRPr="004810E5">
              <w:rPr>
                <w:rFonts w:asciiTheme="minorHAnsi" w:hAnsiTheme="minorHAnsi" w:cstheme="minorHAnsi"/>
              </w:rPr>
              <w:t>k</w:t>
            </w:r>
            <w:r w:rsidRPr="004810E5">
              <w:rPr>
                <w:rFonts w:asciiTheme="minorHAnsi" w:hAnsiTheme="minorHAnsi" w:cstheme="minorHAnsi"/>
              </w:rPr>
              <w:t>tiert teilnehmen oder diese mitgestalten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345AD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810E5">
              <w:rPr>
                <w:rFonts w:asciiTheme="minorHAnsi" w:hAnsiTheme="minorHAnsi" w:cstheme="minorHAnsi"/>
                <w:b/>
              </w:rPr>
              <w:t xml:space="preserve">2.5.4 </w:t>
            </w:r>
            <w:r w:rsid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ein achtsames Miteina</w:t>
            </w:r>
            <w:r w:rsidRPr="004810E5">
              <w:rPr>
                <w:rFonts w:asciiTheme="minorHAnsi" w:hAnsiTheme="minorHAnsi" w:cstheme="minorHAnsi"/>
              </w:rPr>
              <w:t>n</w:t>
            </w:r>
            <w:r w:rsidRPr="004810E5">
              <w:rPr>
                <w:rFonts w:asciiTheme="minorHAnsi" w:hAnsiTheme="minorHAnsi" w:cstheme="minorHAnsi"/>
              </w:rPr>
              <w:t>der im Schulalltag mitgestalten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2B1ECF" w:rsidRPr="004810E5" w:rsidRDefault="002B1ECF" w:rsidP="002B1ECF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</w:rPr>
              <w:t xml:space="preserve">Die Schülerinnen und Schüler   können </w:t>
            </w:r>
          </w:p>
          <w:p w:rsidR="002B1ECF" w:rsidRPr="004810E5" w:rsidRDefault="002B1ECF" w:rsidP="002B1ECF">
            <w:pPr>
              <w:tabs>
                <w:tab w:val="left" w:pos="397"/>
              </w:tabs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  <w:p w:rsidR="002B1ECF" w:rsidRPr="004810E5" w:rsidRDefault="002B1ECF" w:rsidP="004810E5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3.1.1</w:t>
            </w:r>
            <w:r w:rsidR="004810E5">
              <w:rPr>
                <w:rFonts w:asciiTheme="minorHAnsi" w:hAnsiTheme="minorHAnsi" w:cstheme="minorHAnsi"/>
                <w:b/>
              </w:rPr>
              <w:t>.1</w:t>
            </w:r>
            <w:r w:rsidRPr="004810E5">
              <w:rPr>
                <w:rFonts w:asciiTheme="minorHAnsi" w:hAnsiTheme="minorHAnsi" w:cstheme="minorHAnsi"/>
              </w:rPr>
              <w:t xml:space="preserve"> beschrei</w:t>
            </w:r>
            <w:r w:rsidR="004810E5">
              <w:rPr>
                <w:rFonts w:asciiTheme="minorHAnsi" w:hAnsiTheme="minorHAnsi" w:cstheme="minorHAnsi"/>
              </w:rPr>
              <w:t xml:space="preserve">ben, was sie selbst und andere </w:t>
            </w:r>
            <w:r w:rsidRPr="004810E5">
              <w:rPr>
                <w:rFonts w:asciiTheme="minorHAnsi" w:hAnsiTheme="minorHAnsi" w:cstheme="minorHAnsi"/>
              </w:rPr>
              <w:t>ausmacht</w:t>
            </w:r>
            <w:r w:rsidR="004810E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4810E5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3.1.1.2 </w:t>
            </w:r>
            <w:r w:rsidR="002B1ECF" w:rsidRPr="004810E5">
              <w:rPr>
                <w:rFonts w:asciiTheme="minorHAnsi" w:hAnsiTheme="minorHAnsi" w:cstheme="minorHAnsi"/>
              </w:rPr>
              <w:t xml:space="preserve"> von frohen und traur</w:t>
            </w:r>
            <w:r w:rsidR="002B1ECF" w:rsidRPr="004810E5">
              <w:rPr>
                <w:rFonts w:asciiTheme="minorHAnsi" w:hAnsiTheme="minorHAnsi" w:cstheme="minorHAnsi"/>
              </w:rPr>
              <w:t>i</w:t>
            </w:r>
            <w:r w:rsidR="002B1ECF" w:rsidRPr="004810E5">
              <w:rPr>
                <w:rFonts w:asciiTheme="minorHAnsi" w:hAnsiTheme="minorHAnsi" w:cstheme="minorHAnsi"/>
              </w:rPr>
              <w:t>gen Erlebnissen erzählen (z.B. Freude und Leid, Angst und Geborgenheit, Lob und Klage, Trauer und Trost)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3.1.1</w:t>
            </w:r>
            <w:r w:rsidR="00345AD5">
              <w:rPr>
                <w:rFonts w:asciiTheme="minorHAnsi" w:hAnsiTheme="minorHAnsi" w:cstheme="minorHAnsi"/>
                <w:b/>
              </w:rPr>
              <w:t xml:space="preserve">.3 </w:t>
            </w:r>
            <w:r w:rsidRPr="004810E5">
              <w:rPr>
                <w:rFonts w:asciiTheme="minorHAnsi" w:hAnsiTheme="minorHAnsi" w:cstheme="minorHAnsi"/>
              </w:rPr>
              <w:t xml:space="preserve"> beschreiben, dass für Gott jeder Mensch wertvoll, wichtig und einmalig ist (Das Gleichnis vom guten Hirten, Lk 15,1-7 sowie zum Beispiel Ps 139 in Auszügen; Jes 43,1)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3.1.4</w:t>
            </w:r>
            <w:r w:rsidR="00345AD5">
              <w:rPr>
                <w:rFonts w:asciiTheme="minorHAnsi" w:hAnsiTheme="minorHAnsi" w:cstheme="minorHAnsi"/>
                <w:b/>
              </w:rPr>
              <w:t xml:space="preserve">.4 </w:t>
            </w:r>
            <w:r w:rsidRPr="004810E5">
              <w:rPr>
                <w:rFonts w:asciiTheme="minorHAnsi" w:hAnsiTheme="minorHAnsi" w:cstheme="minorHAnsi"/>
              </w:rPr>
              <w:t xml:space="preserve"> Formen mitgestalten, in denen Menschen sich an Gott wenden (zum Beispiel Vateru</w:t>
            </w:r>
            <w:r w:rsidRPr="004810E5">
              <w:rPr>
                <w:rFonts w:asciiTheme="minorHAnsi" w:hAnsiTheme="minorHAnsi" w:cstheme="minorHAnsi"/>
              </w:rPr>
              <w:t>n</w:t>
            </w:r>
            <w:r w:rsidRPr="004810E5">
              <w:rPr>
                <w:rFonts w:asciiTheme="minorHAnsi" w:hAnsiTheme="minorHAnsi" w:cstheme="minorHAnsi"/>
              </w:rPr>
              <w:t>ser, andere Gebete, Psalmve</w:t>
            </w:r>
            <w:r w:rsidRPr="004810E5">
              <w:rPr>
                <w:rFonts w:asciiTheme="minorHAnsi" w:hAnsiTheme="minorHAnsi" w:cstheme="minorHAnsi"/>
              </w:rPr>
              <w:t>r</w:t>
            </w:r>
            <w:r w:rsidRPr="004810E5">
              <w:rPr>
                <w:rFonts w:asciiTheme="minorHAnsi" w:hAnsiTheme="minorHAnsi" w:cstheme="minorHAnsi"/>
              </w:rPr>
              <w:t>se, Lied, Tanz, Stille)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345AD5" w:rsidP="00345AD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3.1.5.2 </w:t>
            </w:r>
            <w:r w:rsidR="002B1ECF" w:rsidRPr="004810E5">
              <w:rPr>
                <w:rFonts w:asciiTheme="minorHAnsi" w:hAnsiTheme="minorHAnsi" w:cstheme="minorHAnsi"/>
              </w:rPr>
              <w:t xml:space="preserve"> aufzeigen, wie Jesus alle Menschen in die Liebe Gottes einschließt (Jesus segnet die Kinder, Mk 10,13-16; Zachäus, Lk 19,1-10 sowie zum Beispiel Das Scherflein der Witwe, Mk 12,41-44; Die He</w:t>
            </w:r>
            <w:r w:rsidR="002B1ECF" w:rsidRPr="004810E5">
              <w:rPr>
                <w:rFonts w:asciiTheme="minorHAnsi" w:hAnsiTheme="minorHAnsi" w:cstheme="minorHAnsi"/>
              </w:rPr>
              <w:t>i</w:t>
            </w:r>
            <w:r w:rsidR="002B1ECF" w:rsidRPr="004810E5">
              <w:rPr>
                <w:rFonts w:asciiTheme="minorHAnsi" w:hAnsiTheme="minorHAnsi" w:cstheme="minorHAnsi"/>
              </w:rPr>
              <w:t>lung eines Aussätzigen, Lk 5,12-16)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</w:tcPr>
          <w:p w:rsidR="002B1ECF" w:rsidRPr="00362CE7" w:rsidRDefault="002B1ECF" w:rsidP="00F975B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F99"/>
          </w:tcPr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2B1ECF" w:rsidRPr="004810E5" w:rsidRDefault="00345AD5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3.1.1.1 </w:t>
            </w:r>
            <w:r w:rsidR="002B1ECF" w:rsidRPr="004810E5">
              <w:rPr>
                <w:rFonts w:asciiTheme="minorHAnsi" w:hAnsiTheme="minorHAnsi" w:cstheme="minorHAnsi"/>
              </w:rPr>
              <w:t xml:space="preserve"> beschreiben, was sie selbst und andere ausmacht (zum Beispiel Aussehen, Fähi</w:t>
            </w:r>
            <w:r w:rsidR="002B1ECF" w:rsidRPr="004810E5">
              <w:rPr>
                <w:rFonts w:asciiTheme="minorHAnsi" w:hAnsiTheme="minorHAnsi" w:cstheme="minorHAnsi"/>
              </w:rPr>
              <w:t>g</w:t>
            </w:r>
            <w:r w:rsidR="002B1ECF" w:rsidRPr="004810E5">
              <w:rPr>
                <w:rFonts w:asciiTheme="minorHAnsi" w:hAnsiTheme="minorHAnsi" w:cstheme="minorHAnsi"/>
              </w:rPr>
              <w:t>keiten, soziales Umfeld, Gefü</w:t>
            </w:r>
            <w:r w:rsidR="002B1ECF" w:rsidRPr="004810E5">
              <w:rPr>
                <w:rFonts w:asciiTheme="minorHAnsi" w:hAnsiTheme="minorHAnsi" w:cstheme="minorHAnsi"/>
              </w:rPr>
              <w:t>h</w:t>
            </w:r>
            <w:r w:rsidR="002B1ECF" w:rsidRPr="004810E5">
              <w:rPr>
                <w:rFonts w:asciiTheme="minorHAnsi" w:hAnsiTheme="minorHAnsi" w:cstheme="minorHAnsi"/>
              </w:rPr>
              <w:t>le, Gedanken)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345AD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3.1.1</w:t>
            </w:r>
            <w:r w:rsidR="00345AD5">
              <w:rPr>
                <w:rFonts w:asciiTheme="minorHAnsi" w:hAnsiTheme="minorHAnsi" w:cstheme="minorHAnsi"/>
                <w:b/>
              </w:rPr>
              <w:t xml:space="preserve">.2 </w:t>
            </w:r>
            <w:r w:rsidRPr="004810E5">
              <w:rPr>
                <w:rFonts w:asciiTheme="minorHAnsi" w:hAnsiTheme="minorHAnsi" w:cstheme="minorHAnsi"/>
                <w:color w:val="000000" w:themeColor="text1"/>
              </w:rPr>
              <w:t xml:space="preserve"> von frohen und traur</w:t>
            </w:r>
            <w:r w:rsidRPr="004810E5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4810E5">
              <w:rPr>
                <w:rFonts w:asciiTheme="minorHAnsi" w:hAnsiTheme="minorHAnsi" w:cstheme="minorHAnsi"/>
                <w:color w:val="000000" w:themeColor="text1"/>
              </w:rPr>
              <w:t>gen Erlebnissen erzählen (zum Beispiel von Freude und Leid, Streit und Versöhnung, Angst und Geborgenheit, Lob und Klage, Trauer und Trost)</w:t>
            </w:r>
            <w:r w:rsidR="00345AD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2B1ECF" w:rsidRPr="004810E5" w:rsidRDefault="00345AD5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3.1.3.3</w:t>
            </w:r>
            <w:r w:rsidR="002B1ECF" w:rsidRPr="004810E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ECF" w:rsidRPr="004810E5">
              <w:rPr>
                <w:rFonts w:asciiTheme="minorHAnsi" w:hAnsiTheme="minorHAnsi" w:cstheme="minorHAnsi"/>
              </w:rPr>
              <w:t>biblische Geschichten nacherzählen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3.1.4</w:t>
            </w:r>
            <w:r w:rsidR="00345AD5">
              <w:rPr>
                <w:rFonts w:asciiTheme="minorHAnsi" w:hAnsiTheme="minorHAnsi" w:cstheme="minorHAnsi"/>
                <w:b/>
              </w:rPr>
              <w:t>.6</w:t>
            </w:r>
            <w:r w:rsidRPr="004810E5">
              <w:rPr>
                <w:rFonts w:asciiTheme="minorHAnsi" w:hAnsiTheme="minorHAnsi" w:cstheme="minorHAnsi"/>
                <w:b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 xml:space="preserve"> spirituelle Elemente wie Rituale, freie und überli</w:t>
            </w:r>
            <w:r w:rsidRPr="004810E5">
              <w:rPr>
                <w:rFonts w:asciiTheme="minorHAnsi" w:hAnsiTheme="minorHAnsi" w:cstheme="minorHAnsi"/>
              </w:rPr>
              <w:t>e</w:t>
            </w:r>
            <w:r w:rsidRPr="004810E5">
              <w:rPr>
                <w:rFonts w:asciiTheme="minorHAnsi" w:hAnsiTheme="minorHAnsi" w:cstheme="minorHAnsi"/>
              </w:rPr>
              <w:t>ferte Gebete reflektiert gesta</w:t>
            </w:r>
            <w:r w:rsidRPr="004810E5">
              <w:rPr>
                <w:rFonts w:asciiTheme="minorHAnsi" w:hAnsiTheme="minorHAnsi" w:cstheme="minorHAnsi"/>
              </w:rPr>
              <w:t>l</w:t>
            </w:r>
            <w:r w:rsidRPr="004810E5">
              <w:rPr>
                <w:rFonts w:asciiTheme="minorHAnsi" w:hAnsiTheme="minorHAnsi" w:cstheme="minorHAnsi"/>
              </w:rPr>
              <w:t xml:space="preserve">ten. </w:t>
            </w:r>
          </w:p>
          <w:p w:rsidR="002B1ECF" w:rsidRPr="004810E5" w:rsidRDefault="00345AD5" w:rsidP="002B1EC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3.1.5.3 </w:t>
            </w:r>
            <w:r w:rsidR="002B1ECF" w:rsidRPr="004810E5">
              <w:rPr>
                <w:rFonts w:asciiTheme="minorHAnsi" w:hAnsiTheme="minorHAnsi" w:cstheme="minorHAnsi"/>
              </w:rPr>
              <w:t xml:space="preserve"> an Geschichten aufze</w:t>
            </w:r>
            <w:r w:rsidR="002B1ECF" w:rsidRPr="004810E5">
              <w:rPr>
                <w:rFonts w:asciiTheme="minorHAnsi" w:hAnsiTheme="minorHAnsi" w:cstheme="minorHAnsi"/>
              </w:rPr>
              <w:t>i</w:t>
            </w:r>
            <w:r w:rsidR="002B1ECF" w:rsidRPr="004810E5">
              <w:rPr>
                <w:rFonts w:asciiTheme="minorHAnsi" w:hAnsiTheme="minorHAnsi" w:cstheme="minorHAnsi"/>
              </w:rPr>
              <w:t>gen, wie Menschen aus der Begegnung mit Jesus Zuversicht für ihr Leben schöpfen (Mk 10,13–16; Lk 19,1–10, Lk 13,10–13; Mk 7,31–37)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6" w:type="dxa"/>
            <w:shd w:val="clear" w:color="auto" w:fill="FFFF99"/>
          </w:tcPr>
          <w:p w:rsidR="00362CE7" w:rsidRPr="00362CE7" w:rsidRDefault="00362CE7" w:rsidP="00362CE7">
            <w:pPr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362CE7" w:rsidRPr="00362CE7" w:rsidRDefault="00362CE7" w:rsidP="00362CE7">
            <w:pPr>
              <w:rPr>
                <w:rFonts w:asciiTheme="minorHAnsi" w:hAnsiTheme="minorHAnsi" w:cstheme="minorHAnsi"/>
                <w:szCs w:val="22"/>
              </w:rPr>
            </w:pPr>
          </w:p>
          <w:p w:rsidR="00362CE7" w:rsidRPr="00362CE7" w:rsidRDefault="00362CE7" w:rsidP="00362CE7">
            <w:pPr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="00FD10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62CE7">
              <w:rPr>
                <w:rFonts w:asciiTheme="minorHAnsi" w:hAnsiTheme="minorHAnsi" w:cstheme="minorHAnsi"/>
                <w:szCs w:val="22"/>
              </w:rPr>
              <w:t>Grundformen religiöser Sprache ganzheitlich erschli</w:t>
            </w:r>
            <w:r w:rsidRPr="00362CE7">
              <w:rPr>
                <w:rFonts w:asciiTheme="minorHAnsi" w:hAnsiTheme="minorHAnsi" w:cstheme="minorHAnsi"/>
                <w:szCs w:val="22"/>
              </w:rPr>
              <w:t>e</w:t>
            </w:r>
            <w:r w:rsidRPr="00362CE7">
              <w:rPr>
                <w:rFonts w:asciiTheme="minorHAnsi" w:hAnsiTheme="minorHAnsi" w:cstheme="minorHAnsi"/>
                <w:szCs w:val="22"/>
              </w:rPr>
              <w:t>ßen (zum Beispiel Metapher, Symbol, Wundererzählung, Gleichnis, Legende, Gebet, Stille, Ritual, Musik, Bild)</w:t>
            </w:r>
          </w:p>
          <w:p w:rsidR="00362CE7" w:rsidRPr="00362CE7" w:rsidRDefault="00362CE7" w:rsidP="00FD10A9">
            <w:pPr>
              <w:spacing w:before="240"/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="00FD10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62CE7">
              <w:rPr>
                <w:rFonts w:asciiTheme="minorHAnsi" w:hAnsiTheme="minorHAnsi" w:cstheme="minorHAnsi"/>
                <w:szCs w:val="22"/>
              </w:rPr>
              <w:t>zentrale Zeugnisse der biblisch-christlichen Überlief</w:t>
            </w:r>
            <w:r w:rsidRPr="00362CE7">
              <w:rPr>
                <w:rFonts w:asciiTheme="minorHAnsi" w:hAnsiTheme="minorHAnsi" w:cstheme="minorHAnsi"/>
                <w:szCs w:val="22"/>
              </w:rPr>
              <w:t>e</w:t>
            </w:r>
            <w:r w:rsidRPr="00362CE7">
              <w:rPr>
                <w:rFonts w:asciiTheme="minorHAnsi" w:hAnsiTheme="minorHAnsi" w:cstheme="minorHAnsi"/>
                <w:szCs w:val="22"/>
              </w:rPr>
              <w:t>rung in eigenen Worten wi</w:t>
            </w:r>
            <w:r w:rsidRPr="00362CE7">
              <w:rPr>
                <w:rFonts w:asciiTheme="minorHAnsi" w:hAnsiTheme="minorHAnsi" w:cstheme="minorHAnsi"/>
                <w:szCs w:val="22"/>
              </w:rPr>
              <w:t>e</w:t>
            </w:r>
            <w:r w:rsidRPr="00362CE7">
              <w:rPr>
                <w:rFonts w:asciiTheme="minorHAnsi" w:hAnsiTheme="minorHAnsi" w:cstheme="minorHAnsi"/>
                <w:szCs w:val="22"/>
              </w:rPr>
              <w:t>dergeben und sich diese e</w:t>
            </w:r>
            <w:r w:rsidRPr="00362CE7">
              <w:rPr>
                <w:rFonts w:asciiTheme="minorHAnsi" w:hAnsiTheme="minorHAnsi" w:cstheme="minorHAnsi"/>
                <w:szCs w:val="22"/>
              </w:rPr>
              <w:t>r</w:t>
            </w:r>
            <w:r w:rsidRPr="00362CE7">
              <w:rPr>
                <w:rFonts w:asciiTheme="minorHAnsi" w:hAnsiTheme="minorHAnsi" w:cstheme="minorHAnsi"/>
                <w:szCs w:val="22"/>
              </w:rPr>
              <w:t xml:space="preserve">schließen </w:t>
            </w:r>
          </w:p>
          <w:p w:rsidR="00362CE7" w:rsidRPr="00362CE7" w:rsidRDefault="00362CE7" w:rsidP="00FD10A9">
            <w:pPr>
              <w:spacing w:before="240"/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362CE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D10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62CE7">
              <w:rPr>
                <w:rFonts w:asciiTheme="minorHAnsi" w:hAnsiTheme="minorHAnsi" w:cstheme="minorHAnsi"/>
                <w:szCs w:val="22"/>
              </w:rPr>
              <w:t>eigene Gedanken, Gefü</w:t>
            </w:r>
            <w:r w:rsidRPr="00362CE7">
              <w:rPr>
                <w:rFonts w:asciiTheme="minorHAnsi" w:hAnsiTheme="minorHAnsi" w:cstheme="minorHAnsi"/>
                <w:szCs w:val="22"/>
              </w:rPr>
              <w:t>h</w:t>
            </w:r>
            <w:r w:rsidRPr="00362CE7">
              <w:rPr>
                <w:rFonts w:asciiTheme="minorHAnsi" w:hAnsiTheme="minorHAnsi" w:cstheme="minorHAnsi"/>
                <w:szCs w:val="22"/>
              </w:rPr>
              <w:t>le, Sicht- und Verhaltensweisen beschreiben und erläutern</w:t>
            </w:r>
          </w:p>
          <w:p w:rsidR="002B1ECF" w:rsidRDefault="00362CE7" w:rsidP="00FD10A9">
            <w:pPr>
              <w:spacing w:before="240"/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362CE7">
              <w:rPr>
                <w:rFonts w:asciiTheme="minorHAnsi" w:hAnsiTheme="minorHAnsi" w:cstheme="minorHAnsi"/>
                <w:szCs w:val="22"/>
              </w:rPr>
              <w:t xml:space="preserve"> sich in Gedanken, Gefü</w:t>
            </w:r>
            <w:r w:rsidRPr="00362CE7">
              <w:rPr>
                <w:rFonts w:asciiTheme="minorHAnsi" w:hAnsiTheme="minorHAnsi" w:cstheme="minorHAnsi"/>
                <w:szCs w:val="22"/>
              </w:rPr>
              <w:t>h</w:t>
            </w:r>
            <w:r w:rsidRPr="00362CE7">
              <w:rPr>
                <w:rFonts w:asciiTheme="minorHAnsi" w:hAnsiTheme="minorHAnsi" w:cstheme="minorHAnsi"/>
                <w:szCs w:val="22"/>
              </w:rPr>
              <w:t>le, Sicht- und Verhaltensweisen anderer hineinversetzen und dadurch die eigene Perspektive erweitern</w:t>
            </w:r>
          </w:p>
          <w:p w:rsidR="00362CE7" w:rsidRPr="00FD10A9" w:rsidRDefault="00362CE7" w:rsidP="00FD10A9">
            <w:pPr>
              <w:spacing w:before="240" w:after="60"/>
              <w:rPr>
                <w:rFonts w:asciiTheme="minorHAnsi" w:hAnsiTheme="minorHAnsi" w:cstheme="minorHAnsi"/>
                <w:b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 xml:space="preserve">2.5.2 </w:t>
            </w:r>
            <w:r w:rsidR="00FD10A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62CE7">
              <w:rPr>
                <w:rFonts w:asciiTheme="minorHAnsi" w:hAnsiTheme="minorHAnsi" w:cstheme="minorHAnsi"/>
                <w:szCs w:val="22"/>
              </w:rPr>
              <w:t>religiöse Ausdrucksfo</w:t>
            </w:r>
            <w:r w:rsidRPr="00362CE7">
              <w:rPr>
                <w:rFonts w:asciiTheme="minorHAnsi" w:hAnsiTheme="minorHAnsi" w:cstheme="minorHAnsi"/>
                <w:szCs w:val="22"/>
              </w:rPr>
              <w:t>r</w:t>
            </w:r>
            <w:r w:rsidRPr="00362CE7">
              <w:rPr>
                <w:rFonts w:asciiTheme="minorHAnsi" w:hAnsiTheme="minorHAnsi" w:cstheme="minorHAnsi"/>
                <w:szCs w:val="22"/>
              </w:rPr>
              <w:t>men reflektiert gestalten</w:t>
            </w:r>
          </w:p>
          <w:p w:rsidR="00362CE7" w:rsidRPr="004810E5" w:rsidRDefault="00362CE7" w:rsidP="00362CE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E2C90" w:rsidTr="00257E24">
        <w:trPr>
          <w:trHeight w:val="197"/>
        </w:trPr>
        <w:tc>
          <w:tcPr>
            <w:tcW w:w="5670" w:type="dxa"/>
            <w:gridSpan w:val="2"/>
            <w:shd w:val="clear" w:color="auto" w:fill="FFFF99"/>
          </w:tcPr>
          <w:p w:rsidR="003E2C90" w:rsidRPr="004810E5" w:rsidRDefault="003E2C90" w:rsidP="002B1ECF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i/>
              </w:rPr>
              <w:t>Das Kreuzzeichen: katholisch geprägte Gebetsgeste verstehen</w:t>
            </w:r>
            <w:r w:rsidR="00BA51EE">
              <w:rPr>
                <w:rFonts w:asciiTheme="minorHAnsi" w:hAnsiTheme="minorHAnsi" w:cstheme="minorHAnsi"/>
                <w:i/>
              </w:rPr>
              <w:t xml:space="preserve"> (</w:t>
            </w:r>
            <w:r w:rsidR="00BA51EE" w:rsidRPr="003E2C90">
              <w:rPr>
                <w:rFonts w:asciiTheme="minorHAnsi" w:hAnsiTheme="minorHAnsi" w:cstheme="minorHAnsi"/>
                <w:szCs w:val="22"/>
              </w:rPr>
              <w:t>Überwältigungsverbot beachten</w:t>
            </w:r>
            <w:r w:rsidR="00BA51E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969" w:type="dxa"/>
            <w:shd w:val="clear" w:color="auto" w:fill="FFFF99"/>
          </w:tcPr>
          <w:p w:rsidR="003E2C90" w:rsidRPr="004810E5" w:rsidRDefault="003E2C90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10E5">
              <w:rPr>
                <w:rFonts w:asciiTheme="minorHAnsi" w:hAnsiTheme="minorHAnsi" w:cstheme="minorHAnsi"/>
                <w:b/>
              </w:rPr>
              <w:t>Die Religionsgruppe als Gemeinschaft mit Ritualen</w:t>
            </w:r>
          </w:p>
        </w:tc>
        <w:tc>
          <w:tcPr>
            <w:tcW w:w="5671" w:type="dxa"/>
            <w:gridSpan w:val="2"/>
            <w:shd w:val="clear" w:color="auto" w:fill="CCC0D9" w:themeFill="accent4" w:themeFillTint="66"/>
          </w:tcPr>
          <w:p w:rsidR="003E2C90" w:rsidRPr="004810E5" w:rsidRDefault="003E2C90" w:rsidP="002B1EC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810E5">
              <w:rPr>
                <w:rFonts w:asciiTheme="minorHAnsi" w:hAnsiTheme="minorHAnsi" w:cstheme="minorHAnsi"/>
                <w:i/>
              </w:rPr>
              <w:t>Jeden Menschen als geliebtes Kind Gottes betrachten</w:t>
            </w:r>
          </w:p>
        </w:tc>
      </w:tr>
    </w:tbl>
    <w:p w:rsidR="00293BD7" w:rsidRDefault="00293BD7" w:rsidP="00345AD5">
      <w:pPr>
        <w:spacing w:before="60" w:after="60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4"/>
        <w:gridCol w:w="3946"/>
        <w:gridCol w:w="2824"/>
        <w:gridCol w:w="2824"/>
      </w:tblGrid>
      <w:tr w:rsidR="003E2C90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3E2C90" w:rsidRDefault="00BB053D" w:rsidP="00BB05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Gott ist wie ein guter Hirte (ca. 6 Stunden)</w:t>
            </w:r>
          </w:p>
        </w:tc>
      </w:tr>
      <w:tr w:rsidR="001866EF" w:rsidTr="00BA51EE">
        <w:tc>
          <w:tcPr>
            <w:tcW w:w="2827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6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3E2C90" w:rsidTr="00BA51EE">
        <w:tc>
          <w:tcPr>
            <w:tcW w:w="2827" w:type="dxa"/>
            <w:shd w:val="clear" w:color="auto" w:fill="CCC0D9" w:themeFill="accent4" w:themeFillTint="66"/>
          </w:tcPr>
          <w:p w:rsidR="00BB053D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BB05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2.1.2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eigene Fragen stellen, in der Lerngruppe nach Antwo</w:t>
            </w:r>
            <w:r w:rsidRPr="00345AD5">
              <w:rPr>
                <w:rFonts w:asciiTheme="minorHAnsi" w:eastAsia="Calibri" w:hAnsiTheme="minorHAnsi" w:cstheme="minorHAnsi"/>
              </w:rPr>
              <w:t>r</w:t>
            </w:r>
            <w:r w:rsidRPr="00345AD5">
              <w:rPr>
                <w:rFonts w:asciiTheme="minorHAnsi" w:eastAsia="Calibri" w:hAnsiTheme="minorHAnsi" w:cstheme="minorHAnsi"/>
              </w:rPr>
              <w:t>ten suchen und sich dabei mit biblisch-christlichen Deutungen auseinandersetzen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2.2.1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Sprach- und Ausdruck</w:t>
            </w:r>
            <w:r w:rsidRPr="00345AD5">
              <w:rPr>
                <w:rFonts w:asciiTheme="minorHAnsi" w:eastAsia="Calibri" w:hAnsiTheme="minorHAnsi" w:cstheme="minorHAnsi"/>
              </w:rPr>
              <w:t>s</w:t>
            </w:r>
            <w:r w:rsidRPr="00345AD5">
              <w:rPr>
                <w:rFonts w:asciiTheme="minorHAnsi" w:eastAsia="Calibri" w:hAnsiTheme="minorHAnsi" w:cstheme="minorHAnsi"/>
              </w:rPr>
              <w:t>formen wie Metaphern, Symb</w:t>
            </w:r>
            <w:r w:rsidRPr="00345AD5">
              <w:rPr>
                <w:rFonts w:asciiTheme="minorHAnsi" w:eastAsia="Calibri" w:hAnsiTheme="minorHAnsi" w:cstheme="minorHAnsi"/>
              </w:rPr>
              <w:t>o</w:t>
            </w:r>
            <w:r w:rsidRPr="00345AD5">
              <w:rPr>
                <w:rFonts w:asciiTheme="minorHAnsi" w:eastAsia="Calibri" w:hAnsiTheme="minorHAnsi" w:cstheme="minorHAnsi"/>
              </w:rPr>
              <w:t>le oder Bilder, die auf eine a</w:t>
            </w:r>
            <w:r w:rsidRPr="00345AD5">
              <w:rPr>
                <w:rFonts w:asciiTheme="minorHAnsi" w:eastAsia="Calibri" w:hAnsiTheme="minorHAnsi" w:cstheme="minorHAnsi"/>
              </w:rPr>
              <w:t>n</w:t>
            </w:r>
            <w:r w:rsidRPr="00345AD5">
              <w:rPr>
                <w:rFonts w:asciiTheme="minorHAnsi" w:eastAsia="Calibri" w:hAnsiTheme="minorHAnsi" w:cstheme="minorHAnsi"/>
              </w:rPr>
              <w:t>dere Dimension von Wirklic</w:t>
            </w:r>
            <w:r w:rsidRPr="00345AD5">
              <w:rPr>
                <w:rFonts w:asciiTheme="minorHAnsi" w:eastAsia="Calibri" w:hAnsiTheme="minorHAnsi" w:cstheme="minorHAnsi"/>
              </w:rPr>
              <w:t>h</w:t>
            </w:r>
            <w:r w:rsidRPr="00345AD5">
              <w:rPr>
                <w:rFonts w:asciiTheme="minorHAnsi" w:eastAsia="Calibri" w:hAnsiTheme="minorHAnsi" w:cstheme="minorHAnsi"/>
              </w:rPr>
              <w:t>keit Verweisen, erkennen und deuten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2.2.3</w:t>
            </w:r>
            <w:r w:rsidRPr="00345AD5">
              <w:rPr>
                <w:rFonts w:asciiTheme="minorHAnsi" w:eastAsia="Calibri" w:hAnsiTheme="minorHAnsi" w:cstheme="minorHAnsi"/>
              </w:rPr>
              <w:t xml:space="preserve"> </w:t>
            </w:r>
            <w:r w:rsidR="00345AD5">
              <w:rPr>
                <w:rFonts w:asciiTheme="minorHAnsi" w:eastAsia="Calibr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Texte religiöser Überli</w:t>
            </w:r>
            <w:r w:rsidRPr="00345AD5">
              <w:rPr>
                <w:rFonts w:asciiTheme="minorHAnsi" w:eastAsia="Calibri" w:hAnsiTheme="minorHAnsi" w:cstheme="minorHAnsi"/>
              </w:rPr>
              <w:t>e</w:t>
            </w:r>
            <w:r w:rsidRPr="00345AD5">
              <w:rPr>
                <w:rFonts w:asciiTheme="minorHAnsi" w:eastAsia="Calibri" w:hAnsiTheme="minorHAnsi" w:cstheme="minorHAnsi"/>
              </w:rPr>
              <w:t>ferung inhaltlich wiedergeben und Deutungen formulieren.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2.2.4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Erfahrungen von Me</w:t>
            </w:r>
            <w:r w:rsidRPr="00345AD5">
              <w:rPr>
                <w:rFonts w:asciiTheme="minorHAnsi" w:eastAsia="Calibri" w:hAnsiTheme="minorHAnsi" w:cstheme="minorHAnsi"/>
              </w:rPr>
              <w:t>n</w:t>
            </w:r>
            <w:r w:rsidRPr="00345AD5">
              <w:rPr>
                <w:rFonts w:asciiTheme="minorHAnsi" w:eastAsia="Calibri" w:hAnsiTheme="minorHAnsi" w:cstheme="minorHAnsi"/>
              </w:rPr>
              <w:t>schen mit Gott in Beziehung setzen zu eigenen Erfahrungen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  <w:p w:rsidR="003E2C90" w:rsidRPr="00345AD5" w:rsidRDefault="00BB053D" w:rsidP="00345AD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2.5.1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sich gestaltend-kreativ mit eigenen Erfahrungen, menschlichen Grunderfahru</w:t>
            </w:r>
            <w:r w:rsidRPr="00345AD5">
              <w:rPr>
                <w:rFonts w:asciiTheme="minorHAnsi" w:eastAsia="Calibri" w:hAnsiTheme="minorHAnsi" w:cstheme="minorHAnsi"/>
              </w:rPr>
              <w:t>n</w:t>
            </w:r>
            <w:r w:rsidRPr="00345AD5">
              <w:rPr>
                <w:rFonts w:asciiTheme="minorHAnsi" w:eastAsia="Calibri" w:hAnsiTheme="minorHAnsi" w:cstheme="minorHAnsi"/>
              </w:rPr>
              <w:t>gen und der biblisch-christlichen Überlieferung au</w:t>
            </w:r>
            <w:r w:rsidRPr="00345AD5">
              <w:rPr>
                <w:rFonts w:asciiTheme="minorHAnsi" w:eastAsia="Calibri" w:hAnsiTheme="minorHAnsi" w:cstheme="minorHAnsi"/>
              </w:rPr>
              <w:t>s</w:t>
            </w:r>
            <w:r w:rsidRPr="00345AD5">
              <w:rPr>
                <w:rFonts w:asciiTheme="minorHAnsi" w:eastAsia="Calibri" w:hAnsiTheme="minorHAnsi" w:cstheme="minorHAnsi"/>
              </w:rPr>
              <w:t>einandersetzen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BB053D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3.1.1</w:t>
            </w:r>
            <w:r w:rsidR="00345AD5">
              <w:rPr>
                <w:rFonts w:asciiTheme="minorHAnsi" w:hAnsiTheme="minorHAnsi" w:cstheme="minorHAnsi"/>
                <w:b/>
              </w:rPr>
              <w:t>.3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beschreiben, dass für Gott jeder Mensch wertvoll, wichtig und einmalig ist (Das Gleichnis vom guten Hirten, Lk 15,1-7 sowie zum Beispiel Ps 139 in Auszügen; Jes 43,1)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345AD5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3.1.3.2 </w:t>
            </w:r>
            <w:r w:rsidR="00BB053D" w:rsidRPr="00345AD5">
              <w:rPr>
                <w:rFonts w:asciiTheme="minorHAnsi" w:hAnsiTheme="minorHAnsi" w:cstheme="minorHAnsi"/>
              </w:rPr>
              <w:t xml:space="preserve"> anhand ausgewählter Geschichten aufzeigen, wie diese von Gott, Jesus Christus und den Menschen erzählen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E2C90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3.1.4</w:t>
            </w:r>
            <w:r w:rsidR="00345AD5">
              <w:rPr>
                <w:rFonts w:asciiTheme="minorHAnsi" w:hAnsiTheme="minorHAnsi" w:cstheme="minorHAnsi"/>
                <w:b/>
              </w:rPr>
              <w:t xml:space="preserve">.3 </w:t>
            </w:r>
            <w:r w:rsidRPr="00345AD5">
              <w:rPr>
                <w:rFonts w:asciiTheme="minorHAnsi" w:hAnsiTheme="minorHAnsi" w:cstheme="minorHAnsi"/>
              </w:rPr>
              <w:t xml:space="preserve"> Erfahrungen beschre</w:t>
            </w:r>
            <w:r w:rsidRPr="00345AD5">
              <w:rPr>
                <w:rFonts w:asciiTheme="minorHAnsi" w:hAnsiTheme="minorHAnsi" w:cstheme="minorHAnsi"/>
              </w:rPr>
              <w:t>i</w:t>
            </w:r>
            <w:r w:rsidRPr="00345AD5">
              <w:rPr>
                <w:rFonts w:asciiTheme="minorHAnsi" w:hAnsiTheme="minorHAnsi" w:cstheme="minorHAnsi"/>
              </w:rPr>
              <w:t>ben, die Menschen der Bibel mit Gott machen (Abraham und Sara, 1. Mose 12-21 in Ausz</w:t>
            </w:r>
            <w:r w:rsidRPr="00345AD5">
              <w:rPr>
                <w:rFonts w:asciiTheme="minorHAnsi" w:hAnsiTheme="minorHAnsi" w:cstheme="minorHAnsi"/>
              </w:rPr>
              <w:t>ü</w:t>
            </w:r>
            <w:r w:rsidRPr="00345AD5">
              <w:rPr>
                <w:rFonts w:asciiTheme="minorHAnsi" w:hAnsiTheme="minorHAnsi" w:cstheme="minorHAnsi"/>
              </w:rPr>
              <w:t>gen; Ps 23 sowie zum Beispiel  Josef, 1. Mose 37-50 in Ausz</w:t>
            </w:r>
            <w:r w:rsidRPr="00345AD5">
              <w:rPr>
                <w:rFonts w:asciiTheme="minorHAnsi" w:hAnsiTheme="minorHAnsi" w:cstheme="minorHAnsi"/>
              </w:rPr>
              <w:t>ü</w:t>
            </w:r>
            <w:r w:rsidRPr="00345AD5">
              <w:rPr>
                <w:rFonts w:asciiTheme="minorHAnsi" w:hAnsiTheme="minorHAnsi" w:cstheme="minorHAnsi"/>
              </w:rPr>
              <w:t>gen)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46" w:type="dxa"/>
          </w:tcPr>
          <w:p w:rsidR="003E2C90" w:rsidRPr="00345AD5" w:rsidRDefault="003E2C90" w:rsidP="00BB053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4" w:type="dxa"/>
            <w:shd w:val="clear" w:color="auto" w:fill="FFFF99"/>
          </w:tcPr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3.1.1</w:t>
            </w:r>
            <w:r w:rsidR="00345AD5">
              <w:rPr>
                <w:rFonts w:asciiTheme="minorHAnsi" w:hAnsiTheme="minorHAnsi" w:cstheme="minorHAnsi"/>
                <w:b/>
              </w:rPr>
              <w:t>.4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darstellen, dass aus biblischer Sicht alle Menschen mit ihren Eigenschaften und Erfahrungen vor Gott wertvoll und einmalig sind sie ihre E</w:t>
            </w:r>
            <w:r w:rsidRPr="00345AD5">
              <w:rPr>
                <w:rFonts w:asciiTheme="minorHAnsi" w:hAnsiTheme="minorHAnsi" w:cstheme="minorHAnsi"/>
              </w:rPr>
              <w:t>r</w:t>
            </w:r>
            <w:r w:rsidRPr="00345AD5">
              <w:rPr>
                <w:rFonts w:asciiTheme="minorHAnsi" w:hAnsiTheme="minorHAnsi" w:cstheme="minorHAnsi"/>
              </w:rPr>
              <w:t>fahrungen vor Gott bringen können (Lob, Bitte, Dank, Kl</w:t>
            </w:r>
            <w:r w:rsidRPr="00345AD5">
              <w:rPr>
                <w:rFonts w:asciiTheme="minorHAnsi" w:hAnsiTheme="minorHAnsi" w:cstheme="minorHAnsi"/>
              </w:rPr>
              <w:t>a</w:t>
            </w:r>
            <w:r w:rsidRPr="00345AD5">
              <w:rPr>
                <w:rFonts w:asciiTheme="minorHAnsi" w:hAnsiTheme="minorHAnsi" w:cstheme="minorHAnsi"/>
              </w:rPr>
              <w:t>ge)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BB053D" w:rsidP="00BB053D">
            <w:pPr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3.1.3</w:t>
            </w:r>
            <w:r w:rsidR="00345AD5">
              <w:rPr>
                <w:rFonts w:asciiTheme="minorHAnsi" w:hAnsiTheme="minorHAnsi" w:cstheme="minorHAnsi"/>
                <w:b/>
              </w:rPr>
              <w:t xml:space="preserve">.4 </w:t>
            </w:r>
            <w:r w:rsidRPr="00345AD5">
              <w:rPr>
                <w:rFonts w:asciiTheme="minorHAnsi" w:hAnsiTheme="minorHAnsi" w:cstheme="minorHAnsi"/>
              </w:rPr>
              <w:t xml:space="preserve"> anhand von ausgewäh</w:t>
            </w:r>
            <w:r w:rsidRPr="00345AD5">
              <w:rPr>
                <w:rFonts w:asciiTheme="minorHAnsi" w:hAnsiTheme="minorHAnsi" w:cstheme="minorHAnsi"/>
              </w:rPr>
              <w:t>l</w:t>
            </w:r>
            <w:r w:rsidRPr="00345AD5">
              <w:rPr>
                <w:rFonts w:asciiTheme="minorHAnsi" w:hAnsiTheme="minorHAnsi" w:cstheme="minorHAnsi"/>
              </w:rPr>
              <w:t>ten Texten aufzeigen, wie in der Bibel Erfahrungen von Me</w:t>
            </w:r>
            <w:r w:rsidRPr="00345AD5">
              <w:rPr>
                <w:rFonts w:asciiTheme="minorHAnsi" w:hAnsiTheme="minorHAnsi" w:cstheme="minorHAnsi"/>
              </w:rPr>
              <w:t>n</w:t>
            </w:r>
            <w:r w:rsidRPr="00345AD5">
              <w:rPr>
                <w:rFonts w:asciiTheme="minorHAnsi" w:hAnsiTheme="minorHAnsi" w:cstheme="minorHAnsi"/>
              </w:rPr>
              <w:t>schen mit Gott erzählt werden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3.1.3</w:t>
            </w:r>
            <w:r w:rsidR="00345AD5">
              <w:rPr>
                <w:rFonts w:asciiTheme="minorHAnsi" w:hAnsiTheme="minorHAnsi" w:cstheme="minorHAnsi"/>
                <w:b/>
              </w:rPr>
              <w:t>.5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eigene Gedanken, Fr</w:t>
            </w:r>
            <w:r w:rsidRPr="00345AD5">
              <w:rPr>
                <w:rFonts w:asciiTheme="minorHAnsi" w:hAnsiTheme="minorHAnsi" w:cstheme="minorHAnsi"/>
              </w:rPr>
              <w:t>a</w:t>
            </w:r>
            <w:r w:rsidRPr="00345AD5">
              <w:rPr>
                <w:rFonts w:asciiTheme="minorHAnsi" w:hAnsiTheme="minorHAnsi" w:cstheme="minorHAnsi"/>
              </w:rPr>
              <w:t>gen und Deutungen zu bibl</w:t>
            </w:r>
            <w:r w:rsidRPr="00345AD5">
              <w:rPr>
                <w:rFonts w:asciiTheme="minorHAnsi" w:hAnsiTheme="minorHAnsi" w:cstheme="minorHAnsi"/>
              </w:rPr>
              <w:t>i</w:t>
            </w:r>
            <w:r w:rsidRPr="00345AD5">
              <w:rPr>
                <w:rFonts w:asciiTheme="minorHAnsi" w:hAnsiTheme="minorHAnsi" w:cstheme="minorHAnsi"/>
              </w:rPr>
              <w:t>schen Erzählungen darstellen</w:t>
            </w:r>
            <w:r w:rsidR="00345AD5">
              <w:rPr>
                <w:rFonts w:asciiTheme="minorHAnsi" w:hAnsiTheme="minorHAnsi" w:cstheme="minorHAnsi"/>
              </w:rPr>
              <w:t>.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</w:p>
          <w:p w:rsidR="003E2C90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3.1.4</w:t>
            </w:r>
            <w:r w:rsidR="00345AD5">
              <w:rPr>
                <w:rFonts w:asciiTheme="minorHAnsi" w:hAnsiTheme="minorHAnsi" w:cstheme="minorHAnsi"/>
                <w:b/>
              </w:rPr>
              <w:t xml:space="preserve">.3 </w:t>
            </w:r>
            <w:r w:rsidRPr="00345AD5">
              <w:rPr>
                <w:rFonts w:asciiTheme="minorHAnsi" w:hAnsiTheme="minorHAnsi" w:cstheme="minorHAnsi"/>
              </w:rPr>
              <w:t xml:space="preserve"> beschreiben, wie in der Bibel von Gott gesprochen wird (zum Beispiel Ps 23; Ps 31,3; Lk 15,1–7)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24" w:type="dxa"/>
            <w:shd w:val="clear" w:color="auto" w:fill="FFFF99"/>
          </w:tcPr>
          <w:p w:rsid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EC3728" w:rsidRPr="00FD10A9" w:rsidRDefault="00EC3728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EC3728" w:rsidRPr="00EC3728" w:rsidRDefault="00EC3728" w:rsidP="00EC3728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EC3728">
              <w:rPr>
                <w:rFonts w:asciiTheme="minorHAnsi" w:eastAsia="Calibri" w:hAnsiTheme="minorHAnsi" w:cstheme="minorHAnsi"/>
                <w:b/>
              </w:rPr>
              <w:t>2.1.3</w:t>
            </w:r>
            <w:r w:rsidRPr="00EC3728">
              <w:rPr>
                <w:rFonts w:asciiTheme="minorHAnsi" w:eastAsia="Calibri" w:hAnsiTheme="minorHAnsi" w:cstheme="minorHAnsi"/>
              </w:rPr>
              <w:t xml:space="preserve"> eigene Fragen stellen und in der Lerngruppe nach Antwo</w:t>
            </w:r>
            <w:r w:rsidRPr="00EC3728">
              <w:rPr>
                <w:rFonts w:asciiTheme="minorHAnsi" w:eastAsia="Calibri" w:hAnsiTheme="minorHAnsi" w:cstheme="minorHAnsi"/>
              </w:rPr>
              <w:t>r</w:t>
            </w:r>
            <w:r w:rsidRPr="00EC3728">
              <w:rPr>
                <w:rFonts w:asciiTheme="minorHAnsi" w:eastAsia="Calibri" w:hAnsiTheme="minorHAnsi" w:cstheme="minorHAnsi"/>
              </w:rPr>
              <w:t>ten suchen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D10A9">
              <w:rPr>
                <w:rFonts w:asciiTheme="minorHAnsi" w:hAnsiTheme="minorHAnsi" w:cstheme="minorHAnsi"/>
                <w:b/>
              </w:rPr>
              <w:t xml:space="preserve">2.2.1 </w:t>
            </w:r>
            <w:r w:rsidRPr="00FD10A9">
              <w:rPr>
                <w:rFonts w:asciiTheme="minorHAnsi" w:hAnsiTheme="minorHAnsi" w:cstheme="minorHAnsi"/>
              </w:rPr>
              <w:t>Grundformen religiöser Sprache ganzheitlich erschli</w:t>
            </w:r>
            <w:r w:rsidRPr="00FD10A9">
              <w:rPr>
                <w:rFonts w:asciiTheme="minorHAnsi" w:hAnsiTheme="minorHAnsi" w:cstheme="minorHAnsi"/>
              </w:rPr>
              <w:t>e</w:t>
            </w:r>
            <w:r w:rsidRPr="00FD10A9">
              <w:rPr>
                <w:rFonts w:asciiTheme="minorHAnsi" w:hAnsiTheme="minorHAnsi" w:cstheme="minorHAnsi"/>
              </w:rPr>
              <w:t xml:space="preserve">ßen 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  <w:b/>
              </w:rPr>
              <w:t>2.2.3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10A9">
              <w:rPr>
                <w:rFonts w:asciiTheme="minorHAnsi" w:hAnsiTheme="minorHAnsi" w:cstheme="minorHAnsi"/>
              </w:rPr>
              <w:t>zentrale Zeugnisse der biblisch-christlichen Überlief</w:t>
            </w:r>
            <w:r w:rsidRPr="00FD10A9">
              <w:rPr>
                <w:rFonts w:asciiTheme="minorHAnsi" w:hAnsiTheme="minorHAnsi" w:cstheme="minorHAnsi"/>
              </w:rPr>
              <w:t>e</w:t>
            </w:r>
            <w:r w:rsidRPr="00FD10A9">
              <w:rPr>
                <w:rFonts w:asciiTheme="minorHAnsi" w:hAnsiTheme="minorHAnsi" w:cstheme="minorHAnsi"/>
              </w:rPr>
              <w:t>rung in eigenen Worten wi</w:t>
            </w:r>
            <w:r w:rsidRPr="00FD10A9">
              <w:rPr>
                <w:rFonts w:asciiTheme="minorHAnsi" w:hAnsiTheme="minorHAnsi" w:cstheme="minorHAnsi"/>
              </w:rPr>
              <w:t>e</w:t>
            </w:r>
            <w:r w:rsidRPr="00FD10A9">
              <w:rPr>
                <w:rFonts w:asciiTheme="minorHAnsi" w:hAnsiTheme="minorHAnsi" w:cstheme="minorHAnsi"/>
              </w:rPr>
              <w:t>dergeben und sich diese e</w:t>
            </w:r>
            <w:r w:rsidRPr="00FD10A9">
              <w:rPr>
                <w:rFonts w:asciiTheme="minorHAnsi" w:hAnsiTheme="minorHAnsi" w:cstheme="minorHAnsi"/>
              </w:rPr>
              <w:t>r</w:t>
            </w:r>
            <w:r w:rsidRPr="00FD10A9">
              <w:rPr>
                <w:rFonts w:asciiTheme="minorHAnsi" w:hAnsiTheme="minorHAnsi" w:cstheme="minorHAnsi"/>
              </w:rPr>
              <w:t>schließen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  <w:b/>
              </w:rPr>
              <w:t>2.5.3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10A9">
              <w:rPr>
                <w:rFonts w:asciiTheme="minorHAnsi" w:hAnsiTheme="minorHAnsi" w:cstheme="minorHAnsi"/>
              </w:rPr>
              <w:t>über menschliche Grun</w:t>
            </w:r>
            <w:r w:rsidRPr="00FD10A9">
              <w:rPr>
                <w:rFonts w:asciiTheme="minorHAnsi" w:hAnsiTheme="minorHAnsi" w:cstheme="minorHAnsi"/>
              </w:rPr>
              <w:t>d</w:t>
            </w:r>
            <w:r w:rsidRPr="00FD10A9">
              <w:rPr>
                <w:rFonts w:asciiTheme="minorHAnsi" w:hAnsiTheme="minorHAnsi" w:cstheme="minorHAnsi"/>
              </w:rPr>
              <w:t xml:space="preserve">fragen angemessen sprechen 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  <w:b/>
              </w:rPr>
              <w:t>2.5.1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10A9">
              <w:rPr>
                <w:rFonts w:asciiTheme="minorHAnsi" w:hAnsiTheme="minorHAnsi" w:cstheme="minorHAnsi"/>
              </w:rPr>
              <w:t>Erkenntnisse au</w:t>
            </w:r>
            <w:r>
              <w:rPr>
                <w:rFonts w:asciiTheme="minorHAnsi" w:hAnsiTheme="minorHAnsi" w:cstheme="minorHAnsi"/>
              </w:rPr>
              <w:t>s Geler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tem kreativ ausdrücken 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  <w:b/>
              </w:rPr>
              <w:t>2.5.4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10A9">
              <w:rPr>
                <w:rFonts w:asciiTheme="minorHAnsi" w:hAnsiTheme="minorHAnsi" w:cstheme="minorHAnsi"/>
              </w:rPr>
              <w:t>Impulse für verantwo</w:t>
            </w:r>
            <w:r w:rsidRPr="00FD10A9">
              <w:rPr>
                <w:rFonts w:asciiTheme="minorHAnsi" w:hAnsiTheme="minorHAnsi" w:cstheme="minorHAnsi"/>
              </w:rPr>
              <w:t>r</w:t>
            </w:r>
            <w:r w:rsidRPr="00FD10A9">
              <w:rPr>
                <w:rFonts w:asciiTheme="minorHAnsi" w:hAnsiTheme="minorHAnsi" w:cstheme="minorHAnsi"/>
              </w:rPr>
              <w:t>tungsv</w:t>
            </w:r>
            <w:r>
              <w:rPr>
                <w:rFonts w:asciiTheme="minorHAnsi" w:hAnsiTheme="minorHAnsi" w:cstheme="minorHAnsi"/>
              </w:rPr>
              <w:t xml:space="preserve">olles Handeln entwickeln </w:t>
            </w:r>
          </w:p>
          <w:p w:rsidR="003E2C90" w:rsidRPr="00EC3728" w:rsidRDefault="00EC3728" w:rsidP="00EC3728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2C90" w:rsidTr="00BA51EE">
        <w:trPr>
          <w:trHeight w:val="197"/>
        </w:trPr>
        <w:tc>
          <w:tcPr>
            <w:tcW w:w="5651" w:type="dxa"/>
            <w:gridSpan w:val="2"/>
            <w:shd w:val="clear" w:color="auto" w:fill="FFFF99"/>
          </w:tcPr>
          <w:p w:rsidR="003E2C90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i/>
              </w:rPr>
              <w:t xml:space="preserve">Die Rede von der Fürsorge Gottes als eine christliche </w:t>
            </w:r>
            <w:r w:rsidRPr="00257E24">
              <w:rPr>
                <w:rFonts w:asciiTheme="minorHAnsi" w:hAnsiTheme="minorHAnsi" w:cstheme="minorHAnsi"/>
                <w:i/>
                <w:shd w:val="clear" w:color="auto" w:fill="FFFF99"/>
              </w:rPr>
              <w:t>Begründung für die Selbstannahme</w:t>
            </w:r>
          </w:p>
        </w:tc>
        <w:tc>
          <w:tcPr>
            <w:tcW w:w="3946" w:type="dxa"/>
          </w:tcPr>
          <w:p w:rsidR="003E2C90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Bildern von Gott in biblischen Texten bege</w:t>
            </w:r>
            <w:r w:rsidRPr="00345AD5">
              <w:rPr>
                <w:rFonts w:asciiTheme="minorHAnsi" w:hAnsiTheme="minorHAnsi" w:cstheme="minorHAnsi"/>
                <w:b/>
              </w:rPr>
              <w:t>g</w:t>
            </w:r>
            <w:r w:rsidRPr="00345AD5">
              <w:rPr>
                <w:rFonts w:asciiTheme="minorHAnsi" w:hAnsiTheme="minorHAnsi" w:cstheme="minorHAnsi"/>
                <w:b/>
              </w:rPr>
              <w:t>nen</w:t>
            </w:r>
          </w:p>
        </w:tc>
        <w:tc>
          <w:tcPr>
            <w:tcW w:w="5648" w:type="dxa"/>
            <w:gridSpan w:val="2"/>
            <w:shd w:val="clear" w:color="auto" w:fill="CCC0D9" w:themeFill="accent4" w:themeFillTint="66"/>
          </w:tcPr>
          <w:p w:rsidR="003E2C90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i/>
              </w:rPr>
              <w:t>Psalm 23 auswendig lernen (Text der Lutherbibel)</w:t>
            </w:r>
          </w:p>
        </w:tc>
      </w:tr>
    </w:tbl>
    <w:p w:rsidR="00BA51EE" w:rsidRDefault="00BA51EE" w:rsidP="00BB053D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</w:p>
    <w:p w:rsidR="00BA51EE" w:rsidRDefault="00BA51E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BB053D" w:rsidRDefault="00BB053D" w:rsidP="00BB053D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3"/>
        <w:gridCol w:w="3945"/>
        <w:gridCol w:w="2826"/>
        <w:gridCol w:w="2824"/>
      </w:tblGrid>
      <w:tr w:rsidR="00BB053D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BB053D" w:rsidRDefault="00BB053D" w:rsidP="00BB05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Teilen wie Martin von Tours (ca. 2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BB053D" w:rsidRPr="00345AD5" w:rsidTr="00257E24">
        <w:tc>
          <w:tcPr>
            <w:tcW w:w="2829" w:type="dxa"/>
            <w:shd w:val="clear" w:color="auto" w:fill="CCC0D9" w:themeFill="accent4" w:themeFillTint="66"/>
          </w:tcPr>
          <w:p w:rsidR="00BB053D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BB053D" w:rsidRPr="00345AD5" w:rsidRDefault="00BB053D" w:rsidP="00BB053D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345AD5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2.3.1</w:t>
            </w:r>
            <w:r w:rsid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aus menschlichen Erfa</w:t>
            </w:r>
            <w:r w:rsidRPr="00345AD5">
              <w:rPr>
                <w:rFonts w:asciiTheme="minorHAnsi" w:eastAsia="Calibri" w:hAnsiTheme="minorHAnsi" w:cstheme="minorHAnsi"/>
              </w:rPr>
              <w:t>h</w:t>
            </w:r>
            <w:r w:rsidRPr="00345AD5">
              <w:rPr>
                <w:rFonts w:asciiTheme="minorHAnsi" w:eastAsia="Calibri" w:hAnsiTheme="minorHAnsi" w:cstheme="minorHAnsi"/>
              </w:rPr>
              <w:t>rungen wie Liebe, Geborge</w:t>
            </w:r>
            <w:r w:rsidRPr="00345AD5">
              <w:rPr>
                <w:rFonts w:asciiTheme="minorHAnsi" w:eastAsia="Calibri" w:hAnsiTheme="minorHAnsi" w:cstheme="minorHAnsi"/>
              </w:rPr>
              <w:t>n</w:t>
            </w:r>
            <w:r w:rsidRPr="00345AD5">
              <w:rPr>
                <w:rFonts w:asciiTheme="minorHAnsi" w:eastAsia="Calibri" w:hAnsiTheme="minorHAnsi" w:cstheme="minorHAnsi"/>
              </w:rPr>
              <w:t>heit, Hoffnung, Vertrauen, Freude, Leid, Trauer, Scheitern, Ungerechtigkeit oder Schuld religiöse und ethische Fragen entwickeln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2.4.2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>sich in Gedanken, Gefü</w:t>
            </w:r>
            <w:r w:rsidRPr="00345AD5">
              <w:rPr>
                <w:rFonts w:asciiTheme="minorHAnsi" w:hAnsiTheme="minorHAnsi" w:cstheme="minorHAnsi"/>
              </w:rPr>
              <w:t>h</w:t>
            </w:r>
            <w:r w:rsidRPr="00345AD5">
              <w:rPr>
                <w:rFonts w:asciiTheme="minorHAnsi" w:hAnsiTheme="minorHAnsi" w:cstheme="minorHAnsi"/>
              </w:rPr>
              <w:t>le und Sicht- beziehungsweise Verhaltensweisen anderer Menschen (Mitmenschen, bibl</w:t>
            </w:r>
            <w:r w:rsidRPr="00345AD5">
              <w:rPr>
                <w:rFonts w:asciiTheme="minorHAnsi" w:hAnsiTheme="minorHAnsi" w:cstheme="minorHAnsi"/>
              </w:rPr>
              <w:t>i</w:t>
            </w:r>
            <w:r w:rsidRPr="00345AD5">
              <w:rPr>
                <w:rFonts w:asciiTheme="minorHAnsi" w:hAnsiTheme="minorHAnsi" w:cstheme="minorHAnsi"/>
              </w:rPr>
              <w:t>sche Figuren, Vorbilder) hinei</w:t>
            </w:r>
            <w:r w:rsidRPr="00345AD5">
              <w:rPr>
                <w:rFonts w:asciiTheme="minorHAnsi" w:hAnsiTheme="minorHAnsi" w:cstheme="minorHAnsi"/>
              </w:rPr>
              <w:t>n</w:t>
            </w:r>
            <w:r w:rsidRPr="00345AD5">
              <w:rPr>
                <w:rFonts w:asciiTheme="minorHAnsi" w:hAnsiTheme="minorHAnsi" w:cstheme="minorHAnsi"/>
              </w:rPr>
              <w:t>versetzen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2.5.3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>aus dem Nachdenken über biblische Texte und Pers</w:t>
            </w:r>
            <w:r w:rsidRPr="00345AD5">
              <w:rPr>
                <w:rFonts w:asciiTheme="minorHAnsi" w:hAnsiTheme="minorHAnsi" w:cstheme="minorHAnsi"/>
              </w:rPr>
              <w:t>o</w:t>
            </w:r>
            <w:r w:rsidRPr="00345AD5">
              <w:rPr>
                <w:rFonts w:asciiTheme="minorHAnsi" w:hAnsiTheme="minorHAnsi" w:cstheme="minorHAnsi"/>
              </w:rPr>
              <w:t>nen aus Vergangenheit und Gegenwart Impulse für veran</w:t>
            </w:r>
            <w:r w:rsidRPr="00345AD5">
              <w:rPr>
                <w:rFonts w:asciiTheme="minorHAnsi" w:hAnsiTheme="minorHAnsi" w:cstheme="minorHAnsi"/>
              </w:rPr>
              <w:t>t</w:t>
            </w:r>
            <w:r w:rsidRPr="00345AD5">
              <w:rPr>
                <w:rFonts w:asciiTheme="minorHAnsi" w:hAnsiTheme="minorHAnsi" w:cstheme="minorHAnsi"/>
              </w:rPr>
              <w:t>wortungsvolles Handeln entw</w:t>
            </w:r>
            <w:r w:rsidRPr="00345AD5">
              <w:rPr>
                <w:rFonts w:asciiTheme="minorHAnsi" w:hAnsiTheme="minorHAnsi" w:cstheme="minorHAnsi"/>
              </w:rPr>
              <w:t>i</w:t>
            </w:r>
            <w:r w:rsidRPr="00345AD5">
              <w:rPr>
                <w:rFonts w:asciiTheme="minorHAnsi" w:hAnsiTheme="minorHAnsi" w:cstheme="minorHAnsi"/>
              </w:rPr>
              <w:t>ckeln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BB053D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3.1.6</w:t>
            </w:r>
            <w:r w:rsidR="00345AD5">
              <w:rPr>
                <w:rFonts w:asciiTheme="minorHAnsi" w:hAnsiTheme="minorHAnsi" w:cstheme="minorHAnsi"/>
                <w:b/>
              </w:rPr>
              <w:t xml:space="preserve">.4 </w:t>
            </w:r>
            <w:r w:rsidRPr="00345AD5">
              <w:rPr>
                <w:rFonts w:asciiTheme="minorHAnsi" w:hAnsiTheme="minorHAnsi" w:cstheme="minorHAnsi"/>
              </w:rPr>
              <w:t xml:space="preserve"> darstellen, wie Feste und Festzeiten im Kirchenjahr gefeiert werden und Brauc</w:t>
            </w:r>
            <w:r w:rsidRPr="00345AD5">
              <w:rPr>
                <w:rFonts w:asciiTheme="minorHAnsi" w:hAnsiTheme="minorHAnsi" w:cstheme="minorHAnsi"/>
              </w:rPr>
              <w:t>h</w:t>
            </w:r>
            <w:r w:rsidRPr="00345AD5">
              <w:rPr>
                <w:rFonts w:asciiTheme="minorHAnsi" w:hAnsiTheme="minorHAnsi" w:cstheme="minorHAnsi"/>
              </w:rPr>
              <w:t>tum gelebt wird (Advent, Nik</w:t>
            </w:r>
            <w:r w:rsidRPr="00345AD5">
              <w:rPr>
                <w:rFonts w:asciiTheme="minorHAnsi" w:hAnsiTheme="minorHAnsi" w:cstheme="minorHAnsi"/>
              </w:rPr>
              <w:t>o</w:t>
            </w:r>
            <w:r w:rsidRPr="00345AD5">
              <w:rPr>
                <w:rFonts w:asciiTheme="minorHAnsi" w:hAnsiTheme="minorHAnsi" w:cstheme="minorHAnsi"/>
              </w:rPr>
              <w:t>laustag, Weihnachten, Heilige Drei Könige/ Epiphanias, Pass</w:t>
            </w:r>
            <w:r w:rsidRPr="00345AD5">
              <w:rPr>
                <w:rFonts w:asciiTheme="minorHAnsi" w:hAnsiTheme="minorHAnsi" w:cstheme="minorHAnsi"/>
              </w:rPr>
              <w:t>i</w:t>
            </w:r>
            <w:r w:rsidRPr="00345AD5">
              <w:rPr>
                <w:rFonts w:asciiTheme="minorHAnsi" w:hAnsiTheme="minorHAnsi" w:cstheme="minorHAnsi"/>
              </w:rPr>
              <w:t>on, Ostern, Erntedank, Martin</w:t>
            </w:r>
            <w:r w:rsidRPr="00345AD5">
              <w:rPr>
                <w:rFonts w:asciiTheme="minorHAnsi" w:hAnsiTheme="minorHAnsi" w:cstheme="minorHAnsi"/>
              </w:rPr>
              <w:t>s</w:t>
            </w:r>
            <w:r w:rsidRPr="00345AD5">
              <w:rPr>
                <w:rFonts w:asciiTheme="minorHAnsi" w:hAnsiTheme="minorHAnsi" w:cstheme="minorHAnsi"/>
              </w:rPr>
              <w:t>tag)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48" w:type="dxa"/>
          </w:tcPr>
          <w:p w:rsidR="00BB053D" w:rsidRPr="00345AD5" w:rsidRDefault="00BB053D" w:rsidP="00BB053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7" w:type="dxa"/>
            <w:shd w:val="clear" w:color="auto" w:fill="FFFF99"/>
          </w:tcPr>
          <w:p w:rsidR="00CA3272" w:rsidRPr="00345AD5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3.1.5</w:t>
            </w:r>
            <w:r w:rsidR="00345AD5">
              <w:rPr>
                <w:rFonts w:asciiTheme="minorHAnsi" w:hAnsiTheme="minorHAnsi" w:cstheme="minorHAnsi"/>
                <w:b/>
              </w:rPr>
              <w:t>.5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sich mit dem Leben von Heiligen auseinandersetzen, die sich an Jesus Christus orienti</w:t>
            </w:r>
            <w:r w:rsidRPr="00345AD5">
              <w:rPr>
                <w:rFonts w:asciiTheme="minorHAnsi" w:hAnsiTheme="minorHAnsi" w:cstheme="minorHAnsi"/>
              </w:rPr>
              <w:t>e</w:t>
            </w:r>
            <w:r w:rsidRPr="00345AD5">
              <w:rPr>
                <w:rFonts w:asciiTheme="minorHAnsi" w:hAnsiTheme="minorHAnsi" w:cstheme="minorHAnsi"/>
              </w:rPr>
              <w:t>ren (zum Beispiel Hl. Martin, Hl. Nikolaus, Hl. Elisabeth, Hl. Fra</w:t>
            </w:r>
            <w:r w:rsidRPr="00345AD5">
              <w:rPr>
                <w:rFonts w:asciiTheme="minorHAnsi" w:hAnsiTheme="minorHAnsi" w:cstheme="minorHAnsi"/>
              </w:rPr>
              <w:t>n</w:t>
            </w:r>
            <w:r w:rsidRPr="00345AD5">
              <w:rPr>
                <w:rFonts w:asciiTheme="minorHAnsi" w:hAnsiTheme="minorHAnsi" w:cstheme="minorHAnsi"/>
              </w:rPr>
              <w:t>ziskus und Hl. Klara)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CA3272" w:rsidRPr="00345AD5" w:rsidRDefault="00CA3272" w:rsidP="00345AD5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3.1.5</w:t>
            </w:r>
            <w:r w:rsidR="00345AD5">
              <w:rPr>
                <w:rFonts w:asciiTheme="minorHAnsi" w:hAnsiTheme="minorHAnsi" w:cstheme="minorHAnsi"/>
                <w:b/>
              </w:rPr>
              <w:t>.6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an einem Beispiel b</w:t>
            </w:r>
            <w:r w:rsidRPr="00345AD5">
              <w:rPr>
                <w:rFonts w:asciiTheme="minorHAnsi" w:hAnsiTheme="minorHAnsi" w:cstheme="minorHAnsi"/>
              </w:rPr>
              <w:t>e</w:t>
            </w:r>
            <w:r w:rsidRPr="00345AD5">
              <w:rPr>
                <w:rFonts w:asciiTheme="minorHAnsi" w:hAnsiTheme="minorHAnsi" w:cstheme="minorHAnsi"/>
              </w:rPr>
              <w:t>schreiben, wie sich das Verha</w:t>
            </w:r>
            <w:r w:rsidRPr="00345AD5">
              <w:rPr>
                <w:rFonts w:asciiTheme="minorHAnsi" w:hAnsiTheme="minorHAnsi" w:cstheme="minorHAnsi"/>
              </w:rPr>
              <w:t>l</w:t>
            </w:r>
            <w:r w:rsidRPr="00345AD5">
              <w:rPr>
                <w:rFonts w:asciiTheme="minorHAnsi" w:hAnsiTheme="minorHAnsi" w:cstheme="minorHAnsi"/>
              </w:rPr>
              <w:t>ten in der Gemeinschaft verä</w:t>
            </w:r>
            <w:r w:rsidRPr="00345AD5">
              <w:rPr>
                <w:rFonts w:asciiTheme="minorHAnsi" w:hAnsiTheme="minorHAnsi" w:cstheme="minorHAnsi"/>
              </w:rPr>
              <w:t>n</w:t>
            </w:r>
            <w:r w:rsidRPr="00345AD5">
              <w:rPr>
                <w:rFonts w:asciiTheme="minorHAnsi" w:hAnsiTheme="minorHAnsi" w:cstheme="minorHAnsi"/>
              </w:rPr>
              <w:t>dern kann, wenn Menschen sich an der Botschaft Jesu or</w:t>
            </w:r>
            <w:r w:rsidRPr="00345AD5">
              <w:rPr>
                <w:rFonts w:asciiTheme="minorHAnsi" w:hAnsiTheme="minorHAnsi" w:cstheme="minorHAnsi"/>
              </w:rPr>
              <w:t>i</w:t>
            </w:r>
            <w:r w:rsidRPr="00345AD5">
              <w:rPr>
                <w:rFonts w:asciiTheme="minorHAnsi" w:hAnsiTheme="minorHAnsi" w:cstheme="minorHAnsi"/>
              </w:rPr>
              <w:t>entieren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345AD5" w:rsidP="00CA327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3.1.6.5 </w:t>
            </w:r>
            <w:r w:rsidR="00CA3272" w:rsidRPr="00345AD5">
              <w:rPr>
                <w:rFonts w:asciiTheme="minorHAnsi" w:hAnsiTheme="minorHAnsi" w:cstheme="minorHAnsi"/>
              </w:rPr>
              <w:t xml:space="preserve"> von wichtigen Festen und Zeiten im Kirchenjahr und ihrem Brauchtum erzählen (Erntedank, Heiligenfeste, A</w:t>
            </w:r>
            <w:r w:rsidR="00CA3272" w:rsidRPr="00345AD5">
              <w:rPr>
                <w:rFonts w:asciiTheme="minorHAnsi" w:hAnsiTheme="minorHAnsi" w:cstheme="minorHAnsi"/>
              </w:rPr>
              <w:t>d</w:t>
            </w:r>
            <w:r w:rsidR="00CA3272" w:rsidRPr="00345AD5">
              <w:rPr>
                <w:rFonts w:asciiTheme="minorHAnsi" w:hAnsiTheme="minorHAnsi" w:cstheme="minorHAnsi"/>
              </w:rPr>
              <w:t>vent, Weihnachten, Fastenzeit, Passion, Ostern)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FE4D95" w:rsidRPr="00345AD5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FE4D95" w:rsidRPr="00FE4D95" w:rsidRDefault="00FE4D95" w:rsidP="00FE4D95">
            <w:pPr>
              <w:pStyle w:val="BPVerweisPK"/>
              <w:numPr>
                <w:ilvl w:val="0"/>
                <w:numId w:val="0"/>
              </w:numPr>
              <w:ind w:left="964"/>
              <w:rPr>
                <w:rFonts w:asciiTheme="minorHAnsi" w:eastAsia="Calibri" w:hAnsiTheme="minorHAnsi" w:cstheme="minorHAnsi"/>
              </w:rPr>
            </w:pPr>
          </w:p>
          <w:p w:rsidR="00FE4D95" w:rsidRPr="00FE4D95" w:rsidRDefault="00FE4D95" w:rsidP="00FE4D95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ind w:left="39"/>
              <w:rPr>
                <w:rFonts w:asciiTheme="minorHAnsi" w:eastAsia="Calibri" w:hAnsiTheme="minorHAnsi" w:cstheme="minorHAnsi"/>
              </w:rPr>
            </w:pPr>
            <w:r w:rsidRPr="00FE4D95">
              <w:rPr>
                <w:rFonts w:asciiTheme="minorHAnsi" w:eastAsia="Calibri" w:hAnsiTheme="minorHAnsi" w:cstheme="minorHAnsi"/>
                <w:b/>
              </w:rPr>
              <w:t>2.1.1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FE4D95">
              <w:rPr>
                <w:rFonts w:asciiTheme="minorHAnsi" w:eastAsia="Calibri" w:hAnsiTheme="minorHAnsi" w:cstheme="minorHAnsi"/>
              </w:rPr>
              <w:t xml:space="preserve">Spuren des Christentums und anderer Religionen in der persönlichen </w:t>
            </w:r>
            <w:r>
              <w:rPr>
                <w:rFonts w:asciiTheme="minorHAnsi" w:eastAsia="Calibri" w:hAnsiTheme="minorHAnsi" w:cstheme="minorHAnsi"/>
              </w:rPr>
              <w:t>Lebenswelt en</w:t>
            </w:r>
            <w:r>
              <w:rPr>
                <w:rFonts w:asciiTheme="minorHAnsi" w:eastAsia="Calibri" w:hAnsiTheme="minorHAnsi" w:cstheme="minorHAnsi"/>
              </w:rPr>
              <w:t>t</w:t>
            </w:r>
            <w:r>
              <w:rPr>
                <w:rFonts w:asciiTheme="minorHAnsi" w:eastAsia="Calibri" w:hAnsiTheme="minorHAnsi" w:cstheme="minorHAnsi"/>
              </w:rPr>
              <w:t xml:space="preserve">decken </w:t>
            </w:r>
          </w:p>
          <w:p w:rsidR="00FE4D95" w:rsidRPr="00FE4D95" w:rsidRDefault="00FE4D95" w:rsidP="00FE4D95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ind w:left="39"/>
              <w:rPr>
                <w:rFonts w:asciiTheme="minorHAnsi" w:eastAsia="Calibri" w:hAnsiTheme="minorHAnsi" w:cstheme="minorHAnsi"/>
              </w:rPr>
            </w:pPr>
            <w:r w:rsidRPr="00FE4D95">
              <w:rPr>
                <w:rFonts w:asciiTheme="minorHAnsi" w:eastAsia="Calibri" w:hAnsiTheme="minorHAnsi" w:cstheme="minorHAnsi"/>
                <w:b/>
              </w:rPr>
              <w:t>2.4.2</w:t>
            </w:r>
            <w:r w:rsidRPr="00FE4D95">
              <w:rPr>
                <w:rFonts w:asciiTheme="minorHAnsi" w:eastAsia="Calibri" w:hAnsiTheme="minorHAnsi" w:cstheme="minorHAnsi"/>
              </w:rPr>
              <w:tab/>
              <w:t>sich in Gedanken, G</w:t>
            </w:r>
            <w:r w:rsidRPr="00FE4D95">
              <w:rPr>
                <w:rFonts w:asciiTheme="minorHAnsi" w:eastAsia="Calibri" w:hAnsiTheme="minorHAnsi" w:cstheme="minorHAnsi"/>
              </w:rPr>
              <w:t>e</w:t>
            </w:r>
            <w:r w:rsidRPr="00FE4D95">
              <w:rPr>
                <w:rFonts w:asciiTheme="minorHAnsi" w:eastAsia="Calibri" w:hAnsiTheme="minorHAnsi" w:cstheme="minorHAnsi"/>
              </w:rPr>
              <w:t>fühle, Sicht- und Verhalten</w:t>
            </w:r>
            <w:r w:rsidRPr="00FE4D95">
              <w:rPr>
                <w:rFonts w:asciiTheme="minorHAnsi" w:eastAsia="Calibri" w:hAnsiTheme="minorHAnsi" w:cstheme="minorHAnsi"/>
              </w:rPr>
              <w:t>s</w:t>
            </w:r>
            <w:r w:rsidRPr="00FE4D95">
              <w:rPr>
                <w:rFonts w:asciiTheme="minorHAnsi" w:eastAsia="Calibri" w:hAnsiTheme="minorHAnsi" w:cstheme="minorHAnsi"/>
              </w:rPr>
              <w:t>weisen anderer hineinverse</w:t>
            </w:r>
            <w:r w:rsidRPr="00FE4D95">
              <w:rPr>
                <w:rFonts w:asciiTheme="minorHAnsi" w:eastAsia="Calibri" w:hAnsiTheme="minorHAnsi" w:cstheme="minorHAnsi"/>
              </w:rPr>
              <w:t>t</w:t>
            </w:r>
            <w:r w:rsidRPr="00FE4D95">
              <w:rPr>
                <w:rFonts w:asciiTheme="minorHAnsi" w:eastAsia="Calibri" w:hAnsiTheme="minorHAnsi" w:cstheme="minorHAnsi"/>
              </w:rPr>
              <w:t xml:space="preserve">zen und dadurch die eigene Perspektive erweitern </w:t>
            </w:r>
          </w:p>
          <w:p w:rsidR="00FE4D95" w:rsidRDefault="00FE4D95" w:rsidP="00FE4D95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ind w:left="39"/>
              <w:rPr>
                <w:rFonts w:asciiTheme="minorHAnsi" w:eastAsia="Calibri" w:hAnsiTheme="minorHAnsi" w:cstheme="minorHAnsi"/>
              </w:rPr>
            </w:pPr>
            <w:r w:rsidRPr="00FE4D95">
              <w:rPr>
                <w:rFonts w:asciiTheme="minorHAnsi" w:eastAsia="Calibri" w:hAnsiTheme="minorHAnsi" w:cstheme="minorHAnsi"/>
                <w:b/>
              </w:rPr>
              <w:t>2.4.3</w:t>
            </w:r>
            <w:r w:rsidRPr="00FE4D95">
              <w:rPr>
                <w:rFonts w:asciiTheme="minorHAnsi" w:eastAsia="Calibri" w:hAnsiTheme="minorHAnsi" w:cstheme="minorHAnsi"/>
              </w:rPr>
              <w:tab/>
              <w:t>erworbene Kenntnisse zu religiösen und ethischen Fragen verständlich erklären und im</w:t>
            </w:r>
            <w:r>
              <w:rPr>
                <w:rFonts w:asciiTheme="minorHAnsi" w:eastAsia="Calibri" w:hAnsiTheme="minorHAnsi" w:cstheme="minorHAnsi"/>
              </w:rPr>
              <w:t xml:space="preserve"> Dialog argumentativ verwenden </w:t>
            </w:r>
          </w:p>
          <w:p w:rsidR="00BB053D" w:rsidRPr="00FE4D95" w:rsidRDefault="00FE4D95" w:rsidP="00FE4D95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ind w:left="39"/>
              <w:rPr>
                <w:rFonts w:asciiTheme="minorHAnsi" w:eastAsia="Calibri" w:hAnsiTheme="minorHAnsi" w:cstheme="minorHAnsi"/>
              </w:rPr>
            </w:pPr>
            <w:r w:rsidRPr="00FE4D95">
              <w:rPr>
                <w:rFonts w:asciiTheme="minorHAnsi" w:eastAsia="Calibri" w:hAnsiTheme="minorHAnsi" w:cstheme="minorHAnsi"/>
                <w:b/>
              </w:rPr>
              <w:t>2.5.4</w:t>
            </w:r>
            <w:r w:rsidRPr="00FE4D95">
              <w:rPr>
                <w:rFonts w:asciiTheme="minorHAnsi" w:eastAsia="Calibri" w:hAnsiTheme="minorHAnsi" w:cstheme="minorHAnsi"/>
              </w:rPr>
              <w:tab/>
              <w:t>Impulse für verantwo</w:t>
            </w:r>
            <w:r w:rsidRPr="00FE4D95">
              <w:rPr>
                <w:rFonts w:asciiTheme="minorHAnsi" w:eastAsia="Calibri" w:hAnsiTheme="minorHAnsi" w:cstheme="minorHAnsi"/>
              </w:rPr>
              <w:t>r</w:t>
            </w:r>
            <w:r>
              <w:rPr>
                <w:rFonts w:asciiTheme="minorHAnsi" w:eastAsia="Calibri" w:hAnsiTheme="minorHAnsi" w:cstheme="minorHAnsi"/>
              </w:rPr>
              <w:t>tungsvolles Handeln entw</w:t>
            </w:r>
            <w:r>
              <w:rPr>
                <w:rFonts w:asciiTheme="minorHAnsi" w:eastAsia="Calibri" w:hAnsiTheme="minorHAnsi" w:cstheme="minorHAnsi"/>
              </w:rPr>
              <w:t>i</w:t>
            </w:r>
            <w:r>
              <w:rPr>
                <w:rFonts w:asciiTheme="minorHAnsi" w:eastAsia="Calibri" w:hAnsiTheme="minorHAnsi" w:cstheme="minorHAnsi"/>
              </w:rPr>
              <w:t xml:space="preserve">ckeln </w:t>
            </w:r>
          </w:p>
        </w:tc>
      </w:tr>
      <w:tr w:rsidR="00BB053D" w:rsidRPr="00345AD5" w:rsidTr="00257E24">
        <w:trPr>
          <w:trHeight w:val="197"/>
        </w:trPr>
        <w:tc>
          <w:tcPr>
            <w:tcW w:w="5653" w:type="dxa"/>
            <w:gridSpan w:val="2"/>
            <w:shd w:val="clear" w:color="auto" w:fill="FFFF99"/>
          </w:tcPr>
          <w:p w:rsidR="00BB053D" w:rsidRPr="00345AD5" w:rsidRDefault="00CA3272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i/>
              </w:rPr>
              <w:t>Die besondere Christusnähe von Heiligen (Namenspatron und Namenstag); Bedeutung und Feier von Heiligenfesten heute</w:t>
            </w:r>
          </w:p>
        </w:tc>
        <w:tc>
          <w:tcPr>
            <w:tcW w:w="3948" w:type="dxa"/>
          </w:tcPr>
          <w:p w:rsidR="00BB053D" w:rsidRPr="00345AD5" w:rsidRDefault="00CA3272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Martinstag im Kirchenjahr</w:t>
            </w:r>
          </w:p>
        </w:tc>
        <w:tc>
          <w:tcPr>
            <w:tcW w:w="5644" w:type="dxa"/>
            <w:gridSpan w:val="2"/>
            <w:shd w:val="clear" w:color="auto" w:fill="CCC0D9" w:themeFill="accent4" w:themeFillTint="66"/>
          </w:tcPr>
          <w:p w:rsidR="00BB053D" w:rsidRPr="00345AD5" w:rsidRDefault="00CA3272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i/>
              </w:rPr>
              <w:t>Menschen als Vorbilder im Glauben und im Leben</w:t>
            </w:r>
          </w:p>
        </w:tc>
      </w:tr>
    </w:tbl>
    <w:p w:rsidR="00BB053D" w:rsidRPr="00345AD5" w:rsidRDefault="00BB053D" w:rsidP="00BB053D">
      <w:pPr>
        <w:spacing w:before="60" w:after="60"/>
        <w:jc w:val="center"/>
        <w:rPr>
          <w:rFonts w:asciiTheme="minorHAnsi" w:hAnsiTheme="minorHAnsi" w:cstheme="minorHAnsi"/>
          <w:b/>
        </w:rPr>
      </w:pPr>
    </w:p>
    <w:p w:rsidR="006B19EF" w:rsidRPr="005E2B0E" w:rsidRDefault="006B19EF" w:rsidP="00BB053D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6B19EF" w:rsidRPr="005E2B0E" w:rsidRDefault="006B19EF" w:rsidP="006B1662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345AD5" w:rsidRDefault="00345AD5" w:rsidP="00CA3272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CA3272" w:rsidRDefault="00CA3272" w:rsidP="00CA3272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5"/>
        <w:gridCol w:w="2823"/>
        <w:gridCol w:w="3946"/>
        <w:gridCol w:w="2827"/>
        <w:gridCol w:w="2824"/>
      </w:tblGrid>
      <w:tr w:rsidR="00CA3272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A3272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Advent und Weihnachten (ca. 6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A3272" w:rsidTr="00257E24">
        <w:tc>
          <w:tcPr>
            <w:tcW w:w="2827" w:type="dxa"/>
            <w:shd w:val="clear" w:color="auto" w:fill="CCC0D9" w:themeFill="accent4" w:themeFillTint="66"/>
          </w:tcPr>
          <w:p w:rsidR="00CA3272" w:rsidRPr="00345AD5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345AD5" w:rsidRDefault="00CA3272" w:rsidP="00CA3272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wahrnehmen und b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e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schreiben, wo sie religiösen Spuren, Ausdrucksformen g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e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lebten Glaubens und religiösen Fragestellungen in ihrem Leben begegnen</w:t>
            </w:r>
            <w:r w:rsidR="00345AD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Texte religiöser Überli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e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ferung inhaltlich wiedergeben und Deutungen formulieren</w:t>
            </w:r>
            <w:r w:rsidR="00345AD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2.5.1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sich gestaltend-kreativ mit eigenen Erfahrungen, menschlichen Grunderfahru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n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gen und der biblisch-christlichen Überlieferung au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s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einandersetzen</w:t>
            </w:r>
            <w:r w:rsidR="00345AD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345AD5" w:rsidRDefault="00CA3272" w:rsidP="00345AD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2.5.2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5AD5">
              <w:rPr>
                <w:rFonts w:asciiTheme="minorHAnsi" w:hAnsiTheme="minorHAnsi" w:cstheme="minorHAnsi"/>
                <w:szCs w:val="22"/>
              </w:rPr>
              <w:t>an religiösen und liturg</w:t>
            </w:r>
            <w:r w:rsidRPr="00345AD5">
              <w:rPr>
                <w:rFonts w:asciiTheme="minorHAnsi" w:hAnsiTheme="minorHAnsi" w:cstheme="minorHAnsi"/>
                <w:szCs w:val="22"/>
              </w:rPr>
              <w:t>i</w:t>
            </w:r>
            <w:r w:rsidRPr="00345AD5">
              <w:rPr>
                <w:rFonts w:asciiTheme="minorHAnsi" w:hAnsiTheme="minorHAnsi" w:cstheme="minorHAnsi"/>
                <w:szCs w:val="22"/>
              </w:rPr>
              <w:t>schen Ausdrucksformen refle</w:t>
            </w:r>
            <w:r w:rsidRPr="00345AD5">
              <w:rPr>
                <w:rFonts w:asciiTheme="minorHAnsi" w:hAnsiTheme="minorHAnsi" w:cstheme="minorHAnsi"/>
                <w:szCs w:val="22"/>
              </w:rPr>
              <w:t>k</w:t>
            </w:r>
            <w:r w:rsidRPr="00345AD5">
              <w:rPr>
                <w:rFonts w:asciiTheme="minorHAnsi" w:hAnsiTheme="minorHAnsi" w:cstheme="minorHAnsi"/>
                <w:szCs w:val="22"/>
              </w:rPr>
              <w:t>tiert teilnehmen oder diese mitgestalten</w:t>
            </w:r>
            <w:r w:rsidR="00345AD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5" w:type="dxa"/>
            <w:shd w:val="clear" w:color="auto" w:fill="CCC0D9" w:themeFill="accent4" w:themeFillTint="66"/>
          </w:tcPr>
          <w:p w:rsidR="00CA3272" w:rsidRPr="00345AD5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345AD5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345AD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darstellen, wie Feste und Festzeiten im Kirchenjahr gefeiert werden und Brauc</w:t>
            </w:r>
            <w:r w:rsidRPr="00345AD5">
              <w:rPr>
                <w:rFonts w:asciiTheme="minorHAnsi" w:hAnsiTheme="minorHAnsi" w:cstheme="minorHAnsi"/>
                <w:szCs w:val="22"/>
              </w:rPr>
              <w:t>h</w:t>
            </w:r>
            <w:r w:rsidRPr="00345AD5">
              <w:rPr>
                <w:rFonts w:asciiTheme="minorHAnsi" w:hAnsiTheme="minorHAnsi" w:cstheme="minorHAnsi"/>
                <w:szCs w:val="22"/>
              </w:rPr>
              <w:t>tum gelebt wird (Advent, Nik</w:t>
            </w:r>
            <w:r w:rsidRPr="00345AD5">
              <w:rPr>
                <w:rFonts w:asciiTheme="minorHAnsi" w:hAnsiTheme="minorHAnsi" w:cstheme="minorHAnsi"/>
                <w:szCs w:val="22"/>
              </w:rPr>
              <w:t>o</w:t>
            </w:r>
            <w:r w:rsidRPr="00345AD5">
              <w:rPr>
                <w:rFonts w:asciiTheme="minorHAnsi" w:hAnsiTheme="minorHAnsi" w:cstheme="minorHAnsi"/>
                <w:szCs w:val="22"/>
              </w:rPr>
              <w:t>laustag, Weihnachten, Heilige Drei Könige/ Epiphanias, Pass</w:t>
            </w:r>
            <w:r w:rsidRPr="00345AD5">
              <w:rPr>
                <w:rFonts w:asciiTheme="minorHAnsi" w:hAnsiTheme="minorHAnsi" w:cstheme="minorHAnsi"/>
                <w:szCs w:val="22"/>
              </w:rPr>
              <w:t>i</w:t>
            </w:r>
            <w:r w:rsidRPr="00345AD5">
              <w:rPr>
                <w:rFonts w:asciiTheme="minorHAnsi" w:hAnsiTheme="minorHAnsi" w:cstheme="minorHAnsi"/>
                <w:szCs w:val="22"/>
              </w:rPr>
              <w:t>on, Ostern, Erntedank, Martin</w:t>
            </w:r>
            <w:r w:rsidRPr="00345AD5">
              <w:rPr>
                <w:rFonts w:asciiTheme="minorHAnsi" w:hAnsiTheme="minorHAnsi" w:cstheme="minorHAnsi"/>
                <w:szCs w:val="22"/>
              </w:rPr>
              <w:t>s</w:t>
            </w:r>
            <w:r w:rsidRPr="00345AD5">
              <w:rPr>
                <w:rFonts w:asciiTheme="minorHAnsi" w:hAnsiTheme="minorHAnsi" w:cstheme="minorHAnsi"/>
                <w:szCs w:val="22"/>
              </w:rPr>
              <w:t>tag)</w:t>
            </w:r>
            <w:r w:rsidR="00345AD5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345AD5" w:rsidRDefault="00345AD5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3.1.6.5 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 xml:space="preserve"> zu Festen und Festze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>i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>ten des Kirchenjahres (Advent, Weihnachten, Passion, Ostern) biblische Geschichten erzählen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345AD5" w:rsidRDefault="00345AD5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3.1.6.6 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 xml:space="preserve"> religiöse Rituale im Unterricht beziehungsweise Feste und Feiern im Schuljahr mitgestalten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9" w:type="dxa"/>
          </w:tcPr>
          <w:p w:rsidR="00CA3272" w:rsidRPr="00345AD5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8" w:type="dxa"/>
            <w:shd w:val="clear" w:color="auto" w:fill="FFFF99"/>
          </w:tcPr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345AD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345AD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45AD5">
              <w:rPr>
                <w:rFonts w:asciiTheme="minorHAnsi" w:hAnsiTheme="minorHAnsi" w:cstheme="minorHAnsi"/>
                <w:szCs w:val="22"/>
              </w:rPr>
              <w:t>beschreiben, wie sich Jesus Christus in biblischen Geschichten zeigt (Verkünd</w:t>
            </w:r>
            <w:r w:rsidRPr="00345AD5">
              <w:rPr>
                <w:rFonts w:asciiTheme="minorHAnsi" w:hAnsiTheme="minorHAnsi" w:cstheme="minorHAnsi"/>
                <w:szCs w:val="22"/>
              </w:rPr>
              <w:t>i</w:t>
            </w:r>
            <w:r w:rsidRPr="00345AD5">
              <w:rPr>
                <w:rFonts w:asciiTheme="minorHAnsi" w:hAnsiTheme="minorHAnsi" w:cstheme="minorHAnsi"/>
                <w:szCs w:val="22"/>
              </w:rPr>
              <w:t>gung an Maria, Geburtsg</w:t>
            </w:r>
            <w:r w:rsidRPr="00345AD5">
              <w:rPr>
                <w:rFonts w:asciiTheme="minorHAnsi" w:hAnsiTheme="minorHAnsi" w:cstheme="minorHAnsi"/>
                <w:szCs w:val="22"/>
              </w:rPr>
              <w:t>e</w:t>
            </w:r>
            <w:r w:rsidRPr="00345AD5">
              <w:rPr>
                <w:rFonts w:asciiTheme="minorHAnsi" w:hAnsiTheme="minorHAnsi" w:cstheme="minorHAnsi"/>
                <w:szCs w:val="22"/>
              </w:rPr>
              <w:t>schichten, Einzug in Jerusalem, Letztes Abendmahl, Passion, der Auferstandene begegnet den Frauen)</w:t>
            </w:r>
            <w:r w:rsidR="00345AD5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345AD5" w:rsidRDefault="00345AD5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3.1.6.5 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>d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>vent, Weihnachten, Fastenzeit, Passion, Ostern)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C20588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345AD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erläutern, wie Aspekte zentraler christlicher Feste in Gottesdienstformen, Ritualen und Brauchtum ihren Ausdruck finden können (zum Beispiel in gottesdienstlichen Feiern in der Schule, Gestaltung der Schu</w:t>
            </w:r>
            <w:r w:rsidRPr="00345AD5">
              <w:rPr>
                <w:rFonts w:asciiTheme="minorHAnsi" w:hAnsiTheme="minorHAnsi" w:cstheme="minorHAnsi"/>
                <w:szCs w:val="22"/>
              </w:rPr>
              <w:t>l</w:t>
            </w:r>
            <w:r w:rsidRPr="00345AD5">
              <w:rPr>
                <w:rFonts w:asciiTheme="minorHAnsi" w:hAnsiTheme="minorHAnsi" w:cstheme="minorHAnsi"/>
                <w:szCs w:val="22"/>
              </w:rPr>
              <w:t>kultur)</w:t>
            </w:r>
            <w:r w:rsidR="00C20588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6" w:type="dxa"/>
            <w:shd w:val="clear" w:color="auto" w:fill="FFFF99"/>
          </w:tcPr>
          <w:p w:rsidR="00FE4D95" w:rsidRPr="00345AD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2.1.1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E4D95">
              <w:rPr>
                <w:rFonts w:asciiTheme="minorHAnsi" w:hAnsiTheme="minorHAnsi" w:cstheme="minorHAnsi"/>
                <w:szCs w:val="22"/>
              </w:rPr>
              <w:t>Spuren des Christentums und anderer Religionen in der persönlichen Lebenswelt en</w:t>
            </w:r>
            <w:r w:rsidRPr="00FE4D95">
              <w:rPr>
                <w:rFonts w:asciiTheme="minorHAnsi" w:hAnsiTheme="minorHAnsi" w:cstheme="minorHAnsi"/>
                <w:szCs w:val="22"/>
              </w:rPr>
              <w:t>t</w:t>
            </w:r>
            <w:r w:rsidRPr="00FE4D95">
              <w:rPr>
                <w:rFonts w:asciiTheme="minorHAnsi" w:hAnsiTheme="minorHAnsi" w:cstheme="minorHAnsi"/>
                <w:szCs w:val="22"/>
              </w:rPr>
              <w:t>decken</w:t>
            </w: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FE4D95">
              <w:rPr>
                <w:rFonts w:asciiTheme="minorHAnsi" w:hAnsiTheme="minorHAnsi" w:cstheme="minorHAnsi"/>
                <w:szCs w:val="22"/>
              </w:rPr>
              <w:t xml:space="preserve"> Grundformen religiöser Sprache ganzheitlich erschli</w:t>
            </w:r>
            <w:r w:rsidRPr="00FE4D95">
              <w:rPr>
                <w:rFonts w:asciiTheme="minorHAnsi" w:hAnsiTheme="minorHAnsi" w:cstheme="minorHAnsi"/>
                <w:szCs w:val="22"/>
              </w:rPr>
              <w:t>e</w:t>
            </w:r>
            <w:r w:rsidRPr="00FE4D95">
              <w:rPr>
                <w:rFonts w:asciiTheme="minorHAnsi" w:hAnsiTheme="minorHAnsi" w:cstheme="minorHAnsi"/>
                <w:szCs w:val="22"/>
              </w:rPr>
              <w:t>ßen</w:t>
            </w: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2.2.2</w:t>
            </w:r>
            <w:r w:rsidRPr="00FE4D95">
              <w:rPr>
                <w:rFonts w:asciiTheme="minorHAnsi" w:hAnsiTheme="minorHAnsi" w:cstheme="minorHAnsi"/>
                <w:szCs w:val="22"/>
              </w:rPr>
              <w:t xml:space="preserve"> ausgewählte Fachbegriffe und Glaubensaussagen verst</w:t>
            </w:r>
            <w:r w:rsidRPr="00FE4D95">
              <w:rPr>
                <w:rFonts w:asciiTheme="minorHAnsi" w:hAnsiTheme="minorHAnsi" w:cstheme="minorHAnsi"/>
                <w:szCs w:val="22"/>
              </w:rPr>
              <w:t>e</w:t>
            </w:r>
            <w:r w:rsidRPr="00FE4D95">
              <w:rPr>
                <w:rFonts w:asciiTheme="minorHAnsi" w:hAnsiTheme="minorHAnsi" w:cstheme="minorHAnsi"/>
                <w:szCs w:val="22"/>
              </w:rPr>
              <w:t>hen</w:t>
            </w: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FE4D95">
              <w:rPr>
                <w:rFonts w:asciiTheme="minorHAnsi" w:hAnsiTheme="minorHAnsi" w:cstheme="minorHAnsi"/>
                <w:szCs w:val="22"/>
              </w:rPr>
              <w:t xml:space="preserve"> zentrale Zeugnisse der biblisch-christlichen Überlief</w:t>
            </w:r>
            <w:r w:rsidRPr="00FE4D95">
              <w:rPr>
                <w:rFonts w:asciiTheme="minorHAnsi" w:hAnsiTheme="minorHAnsi" w:cstheme="minorHAnsi"/>
                <w:szCs w:val="22"/>
              </w:rPr>
              <w:t>e</w:t>
            </w:r>
            <w:r w:rsidRPr="00FE4D95">
              <w:rPr>
                <w:rFonts w:asciiTheme="minorHAnsi" w:hAnsiTheme="minorHAnsi" w:cstheme="minorHAnsi"/>
                <w:szCs w:val="22"/>
              </w:rPr>
              <w:t>rung in eigenen Worten wi</w:t>
            </w:r>
            <w:r w:rsidRPr="00FE4D95">
              <w:rPr>
                <w:rFonts w:asciiTheme="minorHAnsi" w:hAnsiTheme="minorHAnsi" w:cstheme="minorHAnsi"/>
                <w:szCs w:val="22"/>
              </w:rPr>
              <w:t>e</w:t>
            </w:r>
            <w:r w:rsidRPr="00FE4D95">
              <w:rPr>
                <w:rFonts w:asciiTheme="minorHAnsi" w:hAnsiTheme="minorHAnsi" w:cstheme="minorHAnsi"/>
                <w:szCs w:val="22"/>
              </w:rPr>
              <w:t>dergeben und sich diese e</w:t>
            </w:r>
            <w:r w:rsidRPr="00FE4D95">
              <w:rPr>
                <w:rFonts w:asciiTheme="minorHAnsi" w:hAnsiTheme="minorHAnsi" w:cstheme="minorHAnsi"/>
                <w:szCs w:val="22"/>
              </w:rPr>
              <w:t>r</w:t>
            </w:r>
            <w:r w:rsidRPr="00FE4D95">
              <w:rPr>
                <w:rFonts w:asciiTheme="minorHAnsi" w:hAnsiTheme="minorHAnsi" w:cstheme="minorHAnsi"/>
                <w:szCs w:val="22"/>
              </w:rPr>
              <w:t>schließen</w:t>
            </w:r>
          </w:p>
          <w:p w:rsidR="00CA3272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2.5.2</w:t>
            </w:r>
            <w:r w:rsidRPr="00FE4D95">
              <w:rPr>
                <w:rFonts w:asciiTheme="minorHAnsi" w:hAnsiTheme="minorHAnsi" w:cstheme="minorHAnsi"/>
                <w:szCs w:val="22"/>
              </w:rPr>
              <w:t xml:space="preserve"> religiöse Ausdrucksfo</w:t>
            </w:r>
            <w:r w:rsidRPr="00FE4D95">
              <w:rPr>
                <w:rFonts w:asciiTheme="minorHAnsi" w:hAnsiTheme="minorHAnsi" w:cstheme="minorHAnsi"/>
                <w:szCs w:val="22"/>
              </w:rPr>
              <w:t>r</w:t>
            </w:r>
            <w:r w:rsidRPr="00FE4D95">
              <w:rPr>
                <w:rFonts w:asciiTheme="minorHAnsi" w:hAnsiTheme="minorHAnsi" w:cstheme="minorHAnsi"/>
                <w:szCs w:val="22"/>
              </w:rPr>
              <w:t>men reflektiert gestalten</w:t>
            </w:r>
          </w:p>
        </w:tc>
      </w:tr>
      <w:tr w:rsidR="00CA3272" w:rsidTr="00257E24">
        <w:trPr>
          <w:trHeight w:val="197"/>
        </w:trPr>
        <w:tc>
          <w:tcPr>
            <w:tcW w:w="5652" w:type="dxa"/>
            <w:gridSpan w:val="2"/>
            <w:shd w:val="clear" w:color="auto" w:fill="FFFF99"/>
          </w:tcPr>
          <w:p w:rsidR="00CA3272" w:rsidRPr="00345AD5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i/>
                <w:szCs w:val="22"/>
              </w:rPr>
              <w:t>Maria und Josef begleiten Jesus auf seinem Lebensweg</w:t>
            </w:r>
          </w:p>
        </w:tc>
        <w:tc>
          <w:tcPr>
            <w:tcW w:w="3949" w:type="dxa"/>
          </w:tcPr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Das Weihnachtfest und seine Bräuche</w:t>
            </w:r>
          </w:p>
        </w:tc>
        <w:tc>
          <w:tcPr>
            <w:tcW w:w="5644" w:type="dxa"/>
            <w:gridSpan w:val="2"/>
            <w:shd w:val="clear" w:color="auto" w:fill="CCC0D9" w:themeFill="accent4" w:themeFillTint="66"/>
          </w:tcPr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45AD5">
              <w:rPr>
                <w:rFonts w:asciiTheme="minorHAnsi" w:hAnsiTheme="minorHAnsi" w:cstheme="minorHAnsi"/>
                <w:i/>
                <w:szCs w:val="22"/>
              </w:rPr>
              <w:t>Biblische Grundlage des Weihnachtsfestes</w:t>
            </w:r>
          </w:p>
        </w:tc>
      </w:tr>
    </w:tbl>
    <w:p w:rsidR="00CA3272" w:rsidRDefault="00CA3272" w:rsidP="00CA3272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A3272" w:rsidRDefault="002D236E" w:rsidP="004174A5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4174A5" w:rsidRDefault="004174A5" w:rsidP="004174A5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3"/>
        <w:gridCol w:w="3948"/>
        <w:gridCol w:w="2823"/>
        <w:gridCol w:w="2824"/>
      </w:tblGrid>
      <w:tr w:rsidR="00CA3272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A3272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Was sind Freunde? (6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A3272" w:rsidTr="00257E24">
        <w:tc>
          <w:tcPr>
            <w:tcW w:w="2829" w:type="dxa"/>
            <w:shd w:val="clear" w:color="auto" w:fill="CCC0D9" w:themeFill="accent4" w:themeFillTint="66"/>
          </w:tcPr>
          <w:p w:rsidR="00CA3272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2D236E" w:rsidRPr="002D236E" w:rsidRDefault="002D236E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T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exte religiöser Überli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ferung inhaltlich wiedergeben und Deutungen formulieren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2.3.2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aus menschlichen Erfa</w:t>
            </w:r>
            <w:r w:rsidRPr="002D236E">
              <w:rPr>
                <w:rFonts w:asciiTheme="minorHAnsi" w:hAnsiTheme="minorHAnsi" w:cstheme="minorHAnsi"/>
                <w:szCs w:val="22"/>
              </w:rPr>
              <w:t>h</w:t>
            </w:r>
            <w:r w:rsidRPr="002D236E">
              <w:rPr>
                <w:rFonts w:asciiTheme="minorHAnsi" w:hAnsiTheme="minorHAnsi" w:cstheme="minorHAnsi"/>
                <w:szCs w:val="22"/>
              </w:rPr>
              <w:t>rungen wie Freundschaft, En</w:t>
            </w:r>
            <w:r w:rsidRPr="002D236E">
              <w:rPr>
                <w:rFonts w:asciiTheme="minorHAnsi" w:hAnsiTheme="minorHAnsi" w:cstheme="minorHAnsi"/>
                <w:szCs w:val="22"/>
              </w:rPr>
              <w:t>t</w:t>
            </w:r>
            <w:r w:rsidRPr="002D236E">
              <w:rPr>
                <w:rFonts w:asciiTheme="minorHAnsi" w:hAnsiTheme="minorHAnsi" w:cstheme="minorHAnsi"/>
                <w:szCs w:val="22"/>
              </w:rPr>
              <w:t>täuschung, Streit oder der E</w:t>
            </w:r>
            <w:r w:rsidRPr="002D236E">
              <w:rPr>
                <w:rFonts w:asciiTheme="minorHAnsi" w:hAnsiTheme="minorHAnsi" w:cstheme="minorHAnsi"/>
                <w:szCs w:val="22"/>
              </w:rPr>
              <w:t>r</w:t>
            </w:r>
            <w:r w:rsidRPr="002D236E">
              <w:rPr>
                <w:rFonts w:asciiTheme="minorHAnsi" w:hAnsiTheme="minorHAnsi" w:cstheme="minorHAnsi"/>
                <w:szCs w:val="22"/>
              </w:rPr>
              <w:t>fahrung mit Trauer und Tod unterschiedliche Antwort- und Handlungsmöglichkeiten fi</w:t>
            </w:r>
            <w:r w:rsidRPr="002D236E">
              <w:rPr>
                <w:rFonts w:asciiTheme="minorHAnsi" w:hAnsiTheme="minorHAnsi" w:cstheme="minorHAnsi"/>
                <w:szCs w:val="22"/>
              </w:rPr>
              <w:t>n</w:t>
            </w:r>
            <w:r w:rsidRPr="002D236E">
              <w:rPr>
                <w:rFonts w:asciiTheme="minorHAnsi" w:hAnsiTheme="minorHAnsi" w:cstheme="minorHAnsi"/>
                <w:szCs w:val="22"/>
              </w:rPr>
              <w:t>den, diese miteinander vergle</w:t>
            </w:r>
            <w:r w:rsidRPr="002D236E">
              <w:rPr>
                <w:rFonts w:asciiTheme="minorHAnsi" w:hAnsiTheme="minorHAnsi" w:cstheme="minorHAnsi"/>
                <w:szCs w:val="22"/>
              </w:rPr>
              <w:t>i</w:t>
            </w:r>
            <w:r w:rsidRPr="002D236E">
              <w:rPr>
                <w:rFonts w:asciiTheme="minorHAnsi" w:hAnsiTheme="minorHAnsi" w:cstheme="minorHAnsi"/>
                <w:szCs w:val="22"/>
              </w:rPr>
              <w:t>chen und auf Basis der biblisch-christlichen Überlieferung r</w:t>
            </w:r>
            <w:r w:rsidRPr="002D236E">
              <w:rPr>
                <w:rFonts w:asciiTheme="minorHAnsi" w:hAnsiTheme="minorHAnsi" w:cstheme="minorHAnsi"/>
                <w:szCs w:val="22"/>
              </w:rPr>
              <w:t>e</w:t>
            </w:r>
            <w:r w:rsidRPr="002D236E">
              <w:rPr>
                <w:rFonts w:asciiTheme="minorHAnsi" w:hAnsiTheme="minorHAnsi" w:cstheme="minorHAnsi"/>
                <w:szCs w:val="22"/>
              </w:rPr>
              <w:t>flektieren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eigene Gedanken, Gefü</w:t>
            </w:r>
            <w:r w:rsidRPr="002D236E">
              <w:rPr>
                <w:rFonts w:asciiTheme="minorHAnsi" w:hAnsiTheme="minorHAnsi" w:cstheme="minorHAnsi"/>
                <w:szCs w:val="22"/>
              </w:rPr>
              <w:t>h</w:t>
            </w:r>
            <w:r w:rsidRPr="002D236E">
              <w:rPr>
                <w:rFonts w:asciiTheme="minorHAnsi" w:hAnsiTheme="minorHAnsi" w:cstheme="minorHAnsi"/>
                <w:szCs w:val="22"/>
              </w:rPr>
              <w:t>le und Sicht- beziehungsweise Verhaltensweisen ausdrücken und in Beziehung setzen zu denen anderer Kinder in der Lerngruppe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sich in Gedanken, Gefü</w:t>
            </w:r>
            <w:r w:rsidRPr="002D236E">
              <w:rPr>
                <w:rFonts w:asciiTheme="minorHAnsi" w:hAnsiTheme="minorHAnsi" w:cstheme="minorHAnsi"/>
                <w:szCs w:val="22"/>
              </w:rPr>
              <w:t>h</w:t>
            </w:r>
            <w:r w:rsidRPr="002D236E">
              <w:rPr>
                <w:rFonts w:asciiTheme="minorHAnsi" w:hAnsiTheme="minorHAnsi" w:cstheme="minorHAnsi"/>
                <w:szCs w:val="22"/>
              </w:rPr>
              <w:t>le und Sicht- beziehungsweise Verhaltensweisen anderer Menschen (Mitmenschen, bibl</w:t>
            </w:r>
            <w:r w:rsidRPr="002D236E">
              <w:rPr>
                <w:rFonts w:asciiTheme="minorHAnsi" w:hAnsiTheme="minorHAnsi" w:cstheme="minorHAnsi"/>
                <w:szCs w:val="22"/>
              </w:rPr>
              <w:t>i</w:t>
            </w:r>
            <w:r w:rsidRPr="002D236E">
              <w:rPr>
                <w:rFonts w:asciiTheme="minorHAnsi" w:hAnsiTheme="minorHAnsi" w:cstheme="minorHAnsi"/>
                <w:szCs w:val="22"/>
              </w:rPr>
              <w:t>sche Figuren, Vorbilder) hinei</w:t>
            </w:r>
            <w:r w:rsidRPr="002D236E">
              <w:rPr>
                <w:rFonts w:asciiTheme="minorHAnsi" w:hAnsiTheme="minorHAnsi" w:cstheme="minorHAnsi"/>
                <w:szCs w:val="22"/>
              </w:rPr>
              <w:t>n</w:t>
            </w:r>
            <w:r w:rsidRPr="002D236E">
              <w:rPr>
                <w:rFonts w:asciiTheme="minorHAnsi" w:hAnsiTheme="minorHAnsi" w:cstheme="minorHAnsi"/>
                <w:szCs w:val="22"/>
              </w:rPr>
              <w:t>versetzen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5" w:type="dxa"/>
            <w:shd w:val="clear" w:color="auto" w:fill="CCC0D9" w:themeFill="accent4" w:themeFillTint="66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darstellen wie sich Menschen im Vertrauen auf Jesus mit ihm auf den Weg machen (Jüngerinnen und Jü</w:t>
            </w:r>
            <w:r w:rsidRPr="002D236E">
              <w:rPr>
                <w:rFonts w:asciiTheme="minorHAnsi" w:hAnsiTheme="minorHAnsi" w:cstheme="minorHAnsi"/>
                <w:szCs w:val="22"/>
              </w:rPr>
              <w:t>n</w:t>
            </w:r>
            <w:r w:rsidRPr="002D236E">
              <w:rPr>
                <w:rFonts w:asciiTheme="minorHAnsi" w:hAnsiTheme="minorHAnsi" w:cstheme="minorHAnsi"/>
                <w:szCs w:val="22"/>
              </w:rPr>
              <w:t>ger folgen Jesus, Lk 8,1–3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und Mk1,16-20</w:t>
            </w:r>
            <w:r w:rsidRPr="002D236E">
              <w:rPr>
                <w:rFonts w:asciiTheme="minorHAnsi" w:hAnsiTheme="minorHAnsi" w:cstheme="minorHAnsi"/>
                <w:szCs w:val="22"/>
              </w:rPr>
              <w:t>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verschiedene Au</w:t>
            </w:r>
            <w:r w:rsidRPr="002D236E">
              <w:rPr>
                <w:rFonts w:asciiTheme="minorHAnsi" w:hAnsiTheme="minorHAnsi" w:cstheme="minorHAnsi"/>
                <w:szCs w:val="22"/>
              </w:rPr>
              <w:t>s</w:t>
            </w:r>
            <w:r w:rsidRPr="002D236E">
              <w:rPr>
                <w:rFonts w:asciiTheme="minorHAnsi" w:hAnsiTheme="minorHAnsi" w:cstheme="minorHAnsi"/>
                <w:szCs w:val="22"/>
              </w:rPr>
              <w:t>drucksformen für Zuwendung, Liebe und Vertrauen der Me</w:t>
            </w:r>
            <w:r w:rsidRPr="002D236E">
              <w:rPr>
                <w:rFonts w:asciiTheme="minorHAnsi" w:hAnsiTheme="minorHAnsi" w:cstheme="minorHAnsi"/>
                <w:szCs w:val="22"/>
              </w:rPr>
              <w:t>n</w:t>
            </w:r>
            <w:r w:rsidRPr="002D236E">
              <w:rPr>
                <w:rFonts w:asciiTheme="minorHAnsi" w:hAnsiTheme="minorHAnsi" w:cstheme="minorHAnsi"/>
                <w:szCs w:val="22"/>
              </w:rPr>
              <w:t>schen untereinander und Jesu Zuwendung zu den Menschen finden und darstellen (Heilung eines Gelähmten, Mk 2,1–12)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was sie selbst und andere ausmacht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von frohen und traur</w:t>
            </w:r>
            <w:r w:rsidRPr="002D236E">
              <w:rPr>
                <w:rFonts w:asciiTheme="minorHAnsi" w:hAnsiTheme="minorHAnsi" w:cstheme="minorHAnsi"/>
                <w:szCs w:val="22"/>
              </w:rPr>
              <w:t>i</w:t>
            </w:r>
            <w:r w:rsidRPr="002D236E">
              <w:rPr>
                <w:rFonts w:asciiTheme="minorHAnsi" w:hAnsiTheme="minorHAnsi" w:cstheme="minorHAnsi"/>
                <w:szCs w:val="22"/>
              </w:rPr>
              <w:t>gen Erlebnissen erzählen (z.B. von Freude und Leid, Angst und Geborgenheit, Lob und Klage, Trauer und Trost)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52" w:type="dxa"/>
          </w:tcPr>
          <w:p w:rsidR="00CA3272" w:rsidRPr="002D236E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5" w:type="dxa"/>
            <w:shd w:val="clear" w:color="auto" w:fill="FFFF99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an Geschichten aufze</w:t>
            </w:r>
            <w:r w:rsidRPr="002D236E">
              <w:rPr>
                <w:rFonts w:asciiTheme="minorHAnsi" w:hAnsiTheme="minorHAnsi" w:cstheme="minorHAnsi"/>
                <w:szCs w:val="22"/>
              </w:rPr>
              <w:t>i</w:t>
            </w:r>
            <w:r w:rsidRPr="002D236E">
              <w:rPr>
                <w:rFonts w:asciiTheme="minorHAnsi" w:hAnsiTheme="minorHAnsi" w:cstheme="minorHAnsi"/>
                <w:szCs w:val="22"/>
              </w:rPr>
              <w:t>gen, wie Menschen aus der Begegnung mit Jesus Zuversicht für ihr Leben schöpfen (Mk 10,13–16; Lk 19,1–10, Lk 13,10–13; Mk 7,31–37)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wie Jesus Menschen in seine Nachfolge gerufen hat (Mk 1,16-20 oder Lk </w:t>
            </w:r>
            <w:r w:rsidR="002D236E">
              <w:rPr>
                <w:rFonts w:asciiTheme="minorHAnsi" w:hAnsiTheme="minorHAnsi" w:cstheme="minorHAnsi"/>
                <w:szCs w:val="22"/>
              </w:rPr>
              <w:t>5,1–11 und zum Beispiel Lk 8,1–3</w:t>
            </w:r>
            <w:r w:rsidRPr="002D236E">
              <w:rPr>
                <w:rFonts w:asciiTheme="minorHAnsi" w:hAnsiTheme="minorHAnsi" w:cstheme="minorHAnsi"/>
                <w:szCs w:val="22"/>
              </w:rPr>
              <w:t>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2D236E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3.1.1.1 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beschreiben, was sie selbst und andere ausmacht (zum Beispiel Aussehen, Fähi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g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keiten, soziales Umfeld, Gefü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h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le, Gedanken)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2D236E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3.1.1.2 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von frohen und traur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i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gen Erlebnissen und Erfahru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n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gen erzählen (zum Beispiel Geborgenheit und Angst, Fre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u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de und Leid, Vertrauen und Misstrauen, Tod und Trost)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14" w:type="dxa"/>
            <w:shd w:val="clear" w:color="auto" w:fill="FFFF99"/>
          </w:tcPr>
          <w:p w:rsidR="00FE4D95" w:rsidRPr="002D236E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FE4D95" w:rsidRDefault="00CA3272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FE4D95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szCs w:val="22"/>
              </w:rPr>
              <w:t>2.2.3</w:t>
            </w:r>
            <w:r w:rsidRPr="00FE4D95">
              <w:rPr>
                <w:rFonts w:asciiTheme="minorHAnsi" w:hAnsiTheme="minorHAnsi" w:cstheme="minorHAnsi"/>
                <w:szCs w:val="22"/>
              </w:rPr>
              <w:tab/>
              <w:t>zentrale Zeugnisse der biblisch-christlichen Überlief</w:t>
            </w:r>
            <w:r w:rsidRPr="00FE4D95">
              <w:rPr>
                <w:rFonts w:asciiTheme="minorHAnsi" w:hAnsiTheme="minorHAnsi" w:cstheme="minorHAnsi"/>
                <w:szCs w:val="22"/>
              </w:rPr>
              <w:t>e</w:t>
            </w:r>
            <w:r w:rsidRPr="00FE4D95">
              <w:rPr>
                <w:rFonts w:asciiTheme="minorHAnsi" w:hAnsiTheme="minorHAnsi" w:cstheme="minorHAnsi"/>
                <w:szCs w:val="22"/>
              </w:rPr>
              <w:t>rung in eigenen Worten wi</w:t>
            </w:r>
            <w:r w:rsidRPr="00FE4D95">
              <w:rPr>
                <w:rFonts w:asciiTheme="minorHAnsi" w:hAnsiTheme="minorHAnsi" w:cstheme="minorHAnsi"/>
                <w:szCs w:val="22"/>
              </w:rPr>
              <w:t>e</w:t>
            </w:r>
            <w:r w:rsidRPr="00FE4D95">
              <w:rPr>
                <w:rFonts w:asciiTheme="minorHAnsi" w:hAnsiTheme="minorHAnsi" w:cstheme="minorHAnsi"/>
                <w:szCs w:val="22"/>
              </w:rPr>
              <w:t>derge</w:t>
            </w:r>
            <w:r>
              <w:rPr>
                <w:rFonts w:asciiTheme="minorHAnsi" w:hAnsiTheme="minorHAnsi" w:cstheme="minorHAnsi"/>
                <w:szCs w:val="22"/>
              </w:rPr>
              <w:t>ben und sich diese e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>
              <w:rPr>
                <w:rFonts w:asciiTheme="minorHAnsi" w:hAnsiTheme="minorHAnsi" w:cstheme="minorHAnsi"/>
                <w:szCs w:val="22"/>
              </w:rPr>
              <w:t xml:space="preserve">schließen </w:t>
            </w:r>
          </w:p>
          <w:p w:rsidR="008F5B20" w:rsidRPr="008F5B20" w:rsidRDefault="008F5B20" w:rsidP="008F5B20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F5B20">
              <w:rPr>
                <w:rFonts w:asciiTheme="minorHAnsi" w:hAnsiTheme="minorHAnsi" w:cstheme="minorHAnsi"/>
                <w:szCs w:val="22"/>
              </w:rPr>
              <w:t>2.2</w:t>
            </w:r>
            <w:r>
              <w:rPr>
                <w:rFonts w:asciiTheme="minorHAnsi" w:hAnsiTheme="minorHAnsi" w:cstheme="minorHAnsi"/>
                <w:szCs w:val="22"/>
              </w:rPr>
              <w:t>.1</w:t>
            </w:r>
            <w:r w:rsidRPr="008F5B20">
              <w:rPr>
                <w:rFonts w:asciiTheme="minorHAnsi" w:hAnsiTheme="minorHAnsi" w:cstheme="minorHAnsi"/>
                <w:szCs w:val="22"/>
              </w:rPr>
              <w:tab/>
              <w:t>Grundformen religi</w:t>
            </w:r>
            <w:r w:rsidRPr="008F5B20">
              <w:rPr>
                <w:rFonts w:asciiTheme="minorHAnsi" w:hAnsiTheme="minorHAnsi" w:cstheme="minorHAnsi"/>
                <w:szCs w:val="22"/>
              </w:rPr>
              <w:t>ö</w:t>
            </w:r>
            <w:r w:rsidRPr="008F5B20">
              <w:rPr>
                <w:rFonts w:asciiTheme="minorHAnsi" w:hAnsiTheme="minorHAnsi" w:cstheme="minorHAnsi"/>
                <w:szCs w:val="22"/>
              </w:rPr>
              <w:t>ser S</w:t>
            </w:r>
            <w:r>
              <w:rPr>
                <w:rFonts w:asciiTheme="minorHAnsi" w:hAnsiTheme="minorHAnsi" w:cstheme="minorHAnsi"/>
                <w:szCs w:val="22"/>
              </w:rPr>
              <w:t>prache ganzheitlich e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>
              <w:rPr>
                <w:rFonts w:asciiTheme="minorHAnsi" w:hAnsiTheme="minorHAnsi" w:cstheme="minorHAnsi"/>
                <w:szCs w:val="22"/>
              </w:rPr>
              <w:t>schließen</w:t>
            </w:r>
          </w:p>
          <w:p w:rsidR="008F5B20" w:rsidRPr="00FE4D95" w:rsidRDefault="008F5B20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F5B20">
              <w:rPr>
                <w:rFonts w:asciiTheme="minorHAnsi" w:hAnsiTheme="minorHAnsi" w:cstheme="minorHAnsi"/>
                <w:szCs w:val="22"/>
              </w:rPr>
              <w:t>2.2</w:t>
            </w:r>
            <w:r>
              <w:rPr>
                <w:rFonts w:asciiTheme="minorHAnsi" w:hAnsiTheme="minorHAnsi" w:cstheme="minorHAnsi"/>
                <w:szCs w:val="22"/>
              </w:rPr>
              <w:t>.3</w:t>
            </w:r>
            <w:r w:rsidRPr="008F5B20">
              <w:rPr>
                <w:rFonts w:asciiTheme="minorHAnsi" w:hAnsiTheme="minorHAnsi" w:cstheme="minorHAnsi"/>
                <w:szCs w:val="22"/>
              </w:rPr>
              <w:tab/>
              <w:t>zentrale Zeugnisse der biblisch-christlichen Überlief</w:t>
            </w:r>
            <w:r w:rsidRPr="008F5B20">
              <w:rPr>
                <w:rFonts w:asciiTheme="minorHAnsi" w:hAnsiTheme="minorHAnsi" w:cstheme="minorHAnsi"/>
                <w:szCs w:val="22"/>
              </w:rPr>
              <w:t>e</w:t>
            </w:r>
            <w:r w:rsidRPr="008F5B20">
              <w:rPr>
                <w:rFonts w:asciiTheme="minorHAnsi" w:hAnsiTheme="minorHAnsi" w:cstheme="minorHAnsi"/>
                <w:szCs w:val="22"/>
              </w:rPr>
              <w:t>rung in eigenen Worten wi</w:t>
            </w:r>
            <w:r w:rsidRPr="008F5B20">
              <w:rPr>
                <w:rFonts w:asciiTheme="minorHAnsi" w:hAnsiTheme="minorHAnsi" w:cstheme="minorHAnsi"/>
                <w:szCs w:val="22"/>
              </w:rPr>
              <w:t>e</w:t>
            </w:r>
            <w:r w:rsidRPr="008F5B20">
              <w:rPr>
                <w:rFonts w:asciiTheme="minorHAnsi" w:hAnsiTheme="minorHAnsi" w:cstheme="minorHAnsi"/>
                <w:szCs w:val="22"/>
              </w:rPr>
              <w:t>dergeben und sich diese e</w:t>
            </w:r>
            <w:r w:rsidRPr="008F5B20">
              <w:rPr>
                <w:rFonts w:asciiTheme="minorHAnsi" w:hAnsiTheme="minorHAnsi" w:cstheme="minorHAnsi"/>
                <w:szCs w:val="22"/>
              </w:rPr>
              <w:t>r</w:t>
            </w:r>
            <w:r w:rsidRPr="008F5B20">
              <w:rPr>
                <w:rFonts w:asciiTheme="minorHAnsi" w:hAnsiTheme="minorHAnsi" w:cstheme="minorHAnsi"/>
                <w:szCs w:val="22"/>
              </w:rPr>
              <w:t>schließen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E4D95" w:rsidRPr="00FE4D95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szCs w:val="22"/>
              </w:rPr>
              <w:t>2.3</w:t>
            </w:r>
            <w:r>
              <w:rPr>
                <w:rFonts w:asciiTheme="minorHAnsi" w:hAnsiTheme="minorHAnsi" w:cstheme="minorHAnsi"/>
                <w:szCs w:val="22"/>
              </w:rPr>
              <w:t>.2</w:t>
            </w:r>
            <w:r w:rsidRPr="00FE4D95">
              <w:rPr>
                <w:rFonts w:asciiTheme="minorHAnsi" w:hAnsiTheme="minorHAnsi" w:cstheme="minorHAnsi"/>
                <w:szCs w:val="22"/>
              </w:rPr>
              <w:tab/>
              <w:t>unterschiedliche An</w:t>
            </w:r>
            <w:r w:rsidRPr="00FE4D95">
              <w:rPr>
                <w:rFonts w:asciiTheme="minorHAnsi" w:hAnsiTheme="minorHAnsi" w:cstheme="minorHAnsi"/>
                <w:szCs w:val="22"/>
              </w:rPr>
              <w:t>t</w:t>
            </w:r>
            <w:r w:rsidRPr="00FE4D95">
              <w:rPr>
                <w:rFonts w:asciiTheme="minorHAnsi" w:hAnsiTheme="minorHAnsi" w:cstheme="minorHAnsi"/>
                <w:szCs w:val="22"/>
              </w:rPr>
              <w:t>worten und Handlungsmöglic</w:t>
            </w:r>
            <w:r w:rsidRPr="00FE4D95">
              <w:rPr>
                <w:rFonts w:asciiTheme="minorHAnsi" w:hAnsiTheme="minorHAnsi" w:cstheme="minorHAnsi"/>
                <w:szCs w:val="22"/>
              </w:rPr>
              <w:t>h</w:t>
            </w:r>
            <w:r w:rsidRPr="00FE4D95">
              <w:rPr>
                <w:rFonts w:asciiTheme="minorHAnsi" w:hAnsiTheme="minorHAnsi" w:cstheme="minorHAnsi"/>
                <w:szCs w:val="22"/>
              </w:rPr>
              <w:t>keiten mit der biblisch-christlichen Übe</w:t>
            </w:r>
            <w:r>
              <w:rPr>
                <w:rFonts w:asciiTheme="minorHAnsi" w:hAnsiTheme="minorHAnsi" w:cstheme="minorHAnsi"/>
                <w:szCs w:val="22"/>
              </w:rPr>
              <w:t xml:space="preserve">rlieferung in Beziehung setzen </w:t>
            </w:r>
          </w:p>
          <w:p w:rsidR="00FE4D95" w:rsidRPr="00FE4D95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szCs w:val="22"/>
              </w:rPr>
              <w:t>2.4</w:t>
            </w:r>
            <w:r>
              <w:rPr>
                <w:rFonts w:asciiTheme="minorHAnsi" w:hAnsiTheme="minorHAnsi" w:cstheme="minorHAnsi"/>
                <w:szCs w:val="22"/>
              </w:rPr>
              <w:t>.1</w:t>
            </w:r>
            <w:r w:rsidRPr="00FE4D95">
              <w:rPr>
                <w:rFonts w:asciiTheme="minorHAnsi" w:hAnsiTheme="minorHAnsi" w:cstheme="minorHAnsi"/>
                <w:szCs w:val="22"/>
              </w:rPr>
              <w:tab/>
              <w:t>eigene Gedanken, Sicht- und Verhaltenswe</w:t>
            </w:r>
            <w:r>
              <w:rPr>
                <w:rFonts w:asciiTheme="minorHAnsi" w:hAnsiTheme="minorHAnsi" w:cstheme="minorHAnsi"/>
                <w:szCs w:val="22"/>
              </w:rPr>
              <w:t xml:space="preserve">isen beschreiben und erläutern </w:t>
            </w:r>
          </w:p>
          <w:p w:rsidR="00FE4D95" w:rsidRPr="008F5B20" w:rsidRDefault="00FE4D95" w:rsidP="008F5B20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szCs w:val="22"/>
              </w:rPr>
              <w:t>2.4</w:t>
            </w:r>
            <w:r>
              <w:rPr>
                <w:rFonts w:asciiTheme="minorHAnsi" w:hAnsiTheme="minorHAnsi" w:cstheme="minorHAnsi"/>
                <w:szCs w:val="22"/>
              </w:rPr>
              <w:t>.2</w:t>
            </w:r>
            <w:r w:rsidRPr="00FE4D95">
              <w:rPr>
                <w:rFonts w:asciiTheme="minorHAnsi" w:hAnsiTheme="minorHAnsi" w:cstheme="minorHAnsi"/>
                <w:szCs w:val="22"/>
              </w:rPr>
              <w:tab/>
              <w:t>sich in Gedanken, Sicht- und Verhaltensweisen anderer hineinversetzen und dadurch di</w:t>
            </w:r>
            <w:r>
              <w:rPr>
                <w:rFonts w:asciiTheme="minorHAnsi" w:hAnsiTheme="minorHAnsi" w:cstheme="minorHAnsi"/>
                <w:szCs w:val="22"/>
              </w:rPr>
              <w:t xml:space="preserve">e eigene Perspektive erweitern </w:t>
            </w:r>
          </w:p>
        </w:tc>
      </w:tr>
      <w:tr w:rsidR="00CA3272" w:rsidTr="00257E24">
        <w:trPr>
          <w:trHeight w:val="197"/>
        </w:trPr>
        <w:tc>
          <w:tcPr>
            <w:tcW w:w="5654" w:type="dxa"/>
            <w:gridSpan w:val="2"/>
            <w:shd w:val="clear" w:color="auto" w:fill="FFFF99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Der heilende Jesus, der als Retter und Erlöser erfahren wird.</w:t>
            </w:r>
          </w:p>
        </w:tc>
        <w:tc>
          <w:tcPr>
            <w:tcW w:w="3952" w:type="dxa"/>
          </w:tcPr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Begegnungs- und Nachfolgegeschichten</w:t>
            </w:r>
          </w:p>
        </w:tc>
        <w:tc>
          <w:tcPr>
            <w:tcW w:w="5639" w:type="dxa"/>
            <w:gridSpan w:val="2"/>
            <w:shd w:val="clear" w:color="auto" w:fill="CCC0D9" w:themeFill="accent4" w:themeFillTint="66"/>
          </w:tcPr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Wunder als Mutmach-, Protest- und Hoffnungsgeschichten</w:t>
            </w:r>
          </w:p>
        </w:tc>
      </w:tr>
    </w:tbl>
    <w:p w:rsidR="00CA3272" w:rsidRDefault="00CA3272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4174A5" w:rsidRPr="005E2B0E" w:rsidRDefault="004174A5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4"/>
        <w:gridCol w:w="6"/>
        <w:gridCol w:w="2818"/>
        <w:gridCol w:w="6"/>
        <w:gridCol w:w="3942"/>
        <w:gridCol w:w="9"/>
        <w:gridCol w:w="2815"/>
        <w:gridCol w:w="9"/>
        <w:gridCol w:w="2816"/>
      </w:tblGrid>
      <w:tr w:rsidR="00CA3272" w:rsidTr="001866EF">
        <w:tc>
          <w:tcPr>
            <w:tcW w:w="15245" w:type="dxa"/>
            <w:gridSpan w:val="9"/>
            <w:shd w:val="clear" w:color="auto" w:fill="CCC0D9" w:themeFill="accent4" w:themeFillTint="66"/>
          </w:tcPr>
          <w:p w:rsidR="00CA3272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Josef – Gott geht mit (ca. 10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gridSpan w:val="2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  <w:gridSpan w:val="2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gridSpan w:val="2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gridSpan w:val="2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A3272" w:rsidTr="00257E24">
        <w:tc>
          <w:tcPr>
            <w:tcW w:w="2830" w:type="dxa"/>
            <w:gridSpan w:val="2"/>
            <w:shd w:val="clear" w:color="auto" w:fill="CCC0D9" w:themeFill="accent4" w:themeFillTint="66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erkennen und beschre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i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ben, dass Menschen religiöse und andere Fragen stellen und wie sie diese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2.2.4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Erfahrungen von Me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n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schen mit Gott in Beziehung setzen zu eigenen Erfahrungen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2D236E" w:rsidRDefault="00CA3272" w:rsidP="002D23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2.3.1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aus menschlichen Erfa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h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rungen wie Liebe, Geborge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n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heit, Hoffnung, Vertrauen, Freude, Leid, Trauer, Scheitern, Ungerechtigkeit oder Schuld religiöse und ethische Fragen entwickeln.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2.3.2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aus menschlichen Erfa</w:t>
            </w:r>
            <w:r w:rsidRPr="002D236E">
              <w:rPr>
                <w:rFonts w:asciiTheme="minorHAnsi" w:hAnsiTheme="minorHAnsi" w:cstheme="minorHAnsi"/>
                <w:szCs w:val="22"/>
              </w:rPr>
              <w:t>h</w:t>
            </w:r>
            <w:r w:rsidRPr="002D236E">
              <w:rPr>
                <w:rFonts w:asciiTheme="minorHAnsi" w:hAnsiTheme="minorHAnsi" w:cstheme="minorHAnsi"/>
                <w:szCs w:val="22"/>
              </w:rPr>
              <w:t>rungen wie Freundschaft, En</w:t>
            </w:r>
            <w:r w:rsidRPr="002D236E">
              <w:rPr>
                <w:rFonts w:asciiTheme="minorHAnsi" w:hAnsiTheme="minorHAnsi" w:cstheme="minorHAnsi"/>
                <w:szCs w:val="22"/>
              </w:rPr>
              <w:t>t</w:t>
            </w:r>
            <w:r w:rsidRPr="002D236E">
              <w:rPr>
                <w:rFonts w:asciiTheme="minorHAnsi" w:hAnsiTheme="minorHAnsi" w:cstheme="minorHAnsi"/>
                <w:szCs w:val="22"/>
              </w:rPr>
              <w:t>täuschung, Streit oder der E</w:t>
            </w:r>
            <w:r w:rsidRPr="002D236E">
              <w:rPr>
                <w:rFonts w:asciiTheme="minorHAnsi" w:hAnsiTheme="minorHAnsi" w:cstheme="minorHAnsi"/>
                <w:szCs w:val="22"/>
              </w:rPr>
              <w:t>r</w:t>
            </w:r>
            <w:r w:rsidRPr="002D236E">
              <w:rPr>
                <w:rFonts w:asciiTheme="minorHAnsi" w:hAnsiTheme="minorHAnsi" w:cstheme="minorHAnsi"/>
                <w:szCs w:val="22"/>
              </w:rPr>
              <w:t>fahrung mit Trauer und Tod unterschiedliche Antwort- und Handlungsmöglichkeiten fi</w:t>
            </w:r>
            <w:r w:rsidRPr="002D236E">
              <w:rPr>
                <w:rFonts w:asciiTheme="minorHAnsi" w:hAnsiTheme="minorHAnsi" w:cstheme="minorHAnsi"/>
                <w:szCs w:val="22"/>
              </w:rPr>
              <w:t>n</w:t>
            </w:r>
            <w:r w:rsidRPr="002D236E">
              <w:rPr>
                <w:rFonts w:asciiTheme="minorHAnsi" w:hAnsiTheme="minorHAnsi" w:cstheme="minorHAnsi"/>
                <w:szCs w:val="22"/>
              </w:rPr>
              <w:t>den, diese miteinander vergle</w:t>
            </w:r>
            <w:r w:rsidRPr="002D236E">
              <w:rPr>
                <w:rFonts w:asciiTheme="minorHAnsi" w:hAnsiTheme="minorHAnsi" w:cstheme="minorHAnsi"/>
                <w:szCs w:val="22"/>
              </w:rPr>
              <w:t>i</w:t>
            </w:r>
            <w:r w:rsidRPr="002D236E">
              <w:rPr>
                <w:rFonts w:asciiTheme="minorHAnsi" w:hAnsiTheme="minorHAnsi" w:cstheme="minorHAnsi"/>
                <w:szCs w:val="22"/>
              </w:rPr>
              <w:t>chen und auf Basis der biblisch-christlichen Überlieferung r</w:t>
            </w:r>
            <w:r w:rsidRPr="002D236E">
              <w:rPr>
                <w:rFonts w:asciiTheme="minorHAnsi" w:hAnsiTheme="minorHAnsi" w:cstheme="minorHAnsi"/>
                <w:szCs w:val="22"/>
              </w:rPr>
              <w:t>e</w:t>
            </w:r>
            <w:r w:rsidRPr="002D236E">
              <w:rPr>
                <w:rFonts w:asciiTheme="minorHAnsi" w:hAnsiTheme="minorHAnsi" w:cstheme="minorHAnsi"/>
                <w:szCs w:val="22"/>
              </w:rPr>
              <w:t>flektieren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eigene Gedanken, Gefü</w:t>
            </w:r>
            <w:r w:rsidRPr="002D236E">
              <w:rPr>
                <w:rFonts w:asciiTheme="minorHAnsi" w:hAnsiTheme="minorHAnsi" w:cstheme="minorHAnsi"/>
                <w:szCs w:val="22"/>
              </w:rPr>
              <w:t>h</w:t>
            </w:r>
            <w:r w:rsidRPr="002D236E">
              <w:rPr>
                <w:rFonts w:asciiTheme="minorHAnsi" w:hAnsiTheme="minorHAnsi" w:cstheme="minorHAnsi"/>
                <w:szCs w:val="22"/>
              </w:rPr>
              <w:t>le und Sicht- beziehungsweise Verhaltensweisen ausdrücken und in Beziehung setzen zu denen anderer Kinder in der Lerngruppe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sich in Gedanken, Gefü</w:t>
            </w:r>
            <w:r w:rsidRPr="002D236E">
              <w:rPr>
                <w:rFonts w:asciiTheme="minorHAnsi" w:hAnsiTheme="minorHAnsi" w:cstheme="minorHAnsi"/>
                <w:szCs w:val="22"/>
              </w:rPr>
              <w:t>h</w:t>
            </w:r>
            <w:r w:rsidRPr="002D236E">
              <w:rPr>
                <w:rFonts w:asciiTheme="minorHAnsi" w:hAnsiTheme="minorHAnsi" w:cstheme="minorHAnsi"/>
                <w:szCs w:val="22"/>
              </w:rPr>
              <w:t>le und Sicht- beziehungsweise Verhaltensweisen anderer Menschen (Mitmenschen, biblische Figuren, Vorbilder) hineinversetzen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gridSpan w:val="2"/>
            <w:shd w:val="clear" w:color="auto" w:fill="CCC0D9" w:themeFill="accent4" w:themeFillTint="66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an biblischen Texten aufzeigen, wie Gott Menschen liebt, annimmt und begleitet (Josef, 1. Mose 37-50 in Ausz</w:t>
            </w:r>
            <w:r w:rsidRPr="002D236E">
              <w:rPr>
                <w:rFonts w:asciiTheme="minorHAnsi" w:hAnsiTheme="minorHAnsi" w:cstheme="minorHAnsi"/>
                <w:szCs w:val="22"/>
              </w:rPr>
              <w:t>ü</w:t>
            </w:r>
            <w:r w:rsidRPr="002D236E">
              <w:rPr>
                <w:rFonts w:asciiTheme="minorHAnsi" w:hAnsiTheme="minorHAnsi" w:cstheme="minorHAnsi"/>
                <w:szCs w:val="22"/>
              </w:rPr>
              <w:t>gen sowie zum Beispiel Abr</w:t>
            </w:r>
            <w:r w:rsidRPr="002D236E">
              <w:rPr>
                <w:rFonts w:asciiTheme="minorHAnsi" w:hAnsiTheme="minorHAnsi" w:cstheme="minorHAnsi"/>
                <w:szCs w:val="22"/>
              </w:rPr>
              <w:t>a</w:t>
            </w:r>
            <w:r w:rsidRPr="002D236E">
              <w:rPr>
                <w:rFonts w:asciiTheme="minorHAnsi" w:hAnsiTheme="minorHAnsi" w:cstheme="minorHAnsi"/>
                <w:szCs w:val="22"/>
              </w:rPr>
              <w:t>ham und Sara, 1. Mose 12-21 in Auszügen; Ps 91,11-12; Ps 139,5)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biblischen Erzählungen zuhören und ausgewählte G</w:t>
            </w:r>
            <w:r w:rsidRPr="002D236E">
              <w:rPr>
                <w:rFonts w:asciiTheme="minorHAnsi" w:hAnsiTheme="minorHAnsi" w:cstheme="minorHAnsi"/>
                <w:szCs w:val="22"/>
              </w:rPr>
              <w:t>e</w:t>
            </w:r>
            <w:r w:rsidRPr="002D236E">
              <w:rPr>
                <w:rFonts w:asciiTheme="minorHAnsi" w:hAnsiTheme="minorHAnsi" w:cstheme="minorHAnsi"/>
                <w:szCs w:val="22"/>
              </w:rPr>
              <w:t>schichten nacherzählen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Erfahrungen von Me</w:t>
            </w:r>
            <w:r w:rsidRPr="002D236E">
              <w:rPr>
                <w:rFonts w:asciiTheme="minorHAnsi" w:hAnsiTheme="minorHAnsi" w:cstheme="minorHAnsi"/>
                <w:szCs w:val="22"/>
              </w:rPr>
              <w:t>n</w:t>
            </w:r>
            <w:r w:rsidRPr="002D236E">
              <w:rPr>
                <w:rFonts w:asciiTheme="minorHAnsi" w:hAnsiTheme="minorHAnsi" w:cstheme="minorHAnsi"/>
                <w:szCs w:val="22"/>
              </w:rPr>
              <w:t>schen der Bibel mit Gott zu eigenen Erfahrungen und Fr</w:t>
            </w:r>
            <w:r w:rsidRPr="002D236E">
              <w:rPr>
                <w:rFonts w:asciiTheme="minorHAnsi" w:hAnsiTheme="minorHAnsi" w:cstheme="minorHAnsi"/>
                <w:szCs w:val="22"/>
              </w:rPr>
              <w:t>a</w:t>
            </w:r>
            <w:r w:rsidRPr="002D236E">
              <w:rPr>
                <w:rFonts w:asciiTheme="minorHAnsi" w:hAnsiTheme="minorHAnsi" w:cstheme="minorHAnsi"/>
                <w:szCs w:val="22"/>
              </w:rPr>
              <w:t>gen in Beziehung setzen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eigene Gedanken, G</w:t>
            </w:r>
            <w:r w:rsidRPr="002D236E">
              <w:rPr>
                <w:rFonts w:asciiTheme="minorHAnsi" w:hAnsiTheme="minorHAnsi" w:cstheme="minorHAnsi"/>
                <w:szCs w:val="22"/>
              </w:rPr>
              <w:t>e</w:t>
            </w:r>
            <w:r w:rsidRPr="002D236E">
              <w:rPr>
                <w:rFonts w:asciiTheme="minorHAnsi" w:hAnsiTheme="minorHAnsi" w:cstheme="minorHAnsi"/>
                <w:szCs w:val="22"/>
              </w:rPr>
              <w:t>fühle und Deutungen biblischer Erzählungen kreativ zum Au</w:t>
            </w:r>
            <w:r w:rsidRPr="002D236E">
              <w:rPr>
                <w:rFonts w:asciiTheme="minorHAnsi" w:hAnsiTheme="minorHAnsi" w:cstheme="minorHAnsi"/>
                <w:szCs w:val="22"/>
              </w:rPr>
              <w:t>s</w:t>
            </w:r>
            <w:r w:rsidRPr="002D236E">
              <w:rPr>
                <w:rFonts w:asciiTheme="minorHAnsi" w:hAnsiTheme="minorHAnsi" w:cstheme="minorHAnsi"/>
                <w:szCs w:val="22"/>
              </w:rPr>
              <w:t>druck bringen und sich darüber austauschen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51" w:type="dxa"/>
            <w:gridSpan w:val="2"/>
          </w:tcPr>
          <w:p w:rsidR="00CA3272" w:rsidRPr="002D236E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4" w:type="dxa"/>
            <w:gridSpan w:val="2"/>
            <w:shd w:val="clear" w:color="auto" w:fill="FFFF99"/>
          </w:tcPr>
          <w:p w:rsidR="00CA3272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F5B20" w:rsidRPr="008F5B20" w:rsidRDefault="008F5B20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Fragen nach und an Gott formulieren.</w:t>
            </w:r>
          </w:p>
          <w:p w:rsidR="00CA3272" w:rsidRPr="002D236E" w:rsidRDefault="002D236E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3.1.4.4 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Erfahrungen beschre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i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ben, die Menschen der Bibel mit Gott machen (Abraham und Sara, Josef)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biblische Geschichten nacherzählen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A3272" w:rsidRPr="002D236E" w:rsidRDefault="002D236E" w:rsidP="00CA327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3.1.3.4 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anhand von ausgewäh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l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ten Texten aufzeigen, wie in der Bibel Erfahrungen von Me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n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>schen mit Gott erzählt werden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eigene Gedanken, Fr</w:t>
            </w:r>
            <w:r w:rsidRPr="002D236E">
              <w:rPr>
                <w:rFonts w:asciiTheme="minorHAnsi" w:hAnsiTheme="minorHAnsi" w:cstheme="minorHAnsi"/>
                <w:szCs w:val="22"/>
              </w:rPr>
              <w:t>a</w:t>
            </w:r>
            <w:r w:rsidRPr="002D236E">
              <w:rPr>
                <w:rFonts w:asciiTheme="minorHAnsi" w:hAnsiTheme="minorHAnsi" w:cstheme="minorHAnsi"/>
                <w:szCs w:val="22"/>
              </w:rPr>
              <w:t>gen und Deutungen zu bibl</w:t>
            </w:r>
            <w:r w:rsidRPr="002D236E">
              <w:rPr>
                <w:rFonts w:asciiTheme="minorHAnsi" w:hAnsiTheme="minorHAnsi" w:cstheme="minorHAnsi"/>
                <w:szCs w:val="22"/>
              </w:rPr>
              <w:t>i</w:t>
            </w:r>
            <w:r w:rsidRPr="002D236E">
              <w:rPr>
                <w:rFonts w:asciiTheme="minorHAnsi" w:hAnsiTheme="minorHAnsi" w:cstheme="minorHAnsi"/>
                <w:szCs w:val="22"/>
              </w:rPr>
              <w:t>schen Erzählungen darstellen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in der Bibel erzählte Erfahrungen von Menschen mit Gott und Jesus Christus zu e</w:t>
            </w:r>
            <w:r w:rsidRPr="002D236E">
              <w:rPr>
                <w:rFonts w:asciiTheme="minorHAnsi" w:hAnsiTheme="minorHAnsi" w:cstheme="minorHAnsi"/>
                <w:szCs w:val="22"/>
              </w:rPr>
              <w:t>i</w:t>
            </w:r>
            <w:r w:rsidRPr="002D236E">
              <w:rPr>
                <w:rFonts w:asciiTheme="minorHAnsi" w:hAnsiTheme="minorHAnsi" w:cstheme="minorHAnsi"/>
                <w:szCs w:val="22"/>
              </w:rPr>
              <w:t>genen Erfahrungen und Fragen in Beziehung setzen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6" w:type="dxa"/>
            <w:shd w:val="clear" w:color="auto" w:fill="FFFF99"/>
          </w:tcPr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</w:rPr>
              <w:t>Die Schülerinnen und Schüler können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2.2.1</w:t>
            </w:r>
            <w:r w:rsidRPr="008F5B20">
              <w:rPr>
                <w:rFonts w:asciiTheme="minorHAnsi" w:hAnsiTheme="minorHAnsi" w:cstheme="minorHAnsi"/>
              </w:rPr>
              <w:t xml:space="preserve"> Grundformen religiöser Sprache ganzheitlich erschli</w:t>
            </w:r>
            <w:r w:rsidRPr="008F5B20">
              <w:rPr>
                <w:rFonts w:asciiTheme="minorHAnsi" w:hAnsiTheme="minorHAnsi" w:cstheme="minorHAnsi"/>
              </w:rPr>
              <w:t>e</w:t>
            </w:r>
            <w:r w:rsidRPr="008F5B20">
              <w:rPr>
                <w:rFonts w:asciiTheme="minorHAnsi" w:hAnsiTheme="minorHAnsi" w:cstheme="minorHAnsi"/>
              </w:rPr>
              <w:t>ßen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2.2.3</w:t>
            </w:r>
            <w:r w:rsidRPr="008F5B20">
              <w:rPr>
                <w:rFonts w:asciiTheme="minorHAnsi" w:hAnsiTheme="minorHAnsi" w:cstheme="minorHAnsi"/>
              </w:rPr>
              <w:t xml:space="preserve"> zentrale Zeugnisse der biblisch-christlichen Überlief</w:t>
            </w:r>
            <w:r w:rsidRPr="008F5B20">
              <w:rPr>
                <w:rFonts w:asciiTheme="minorHAnsi" w:hAnsiTheme="minorHAnsi" w:cstheme="minorHAnsi"/>
              </w:rPr>
              <w:t>e</w:t>
            </w:r>
            <w:r w:rsidRPr="008F5B20">
              <w:rPr>
                <w:rFonts w:asciiTheme="minorHAnsi" w:hAnsiTheme="minorHAnsi" w:cstheme="minorHAnsi"/>
              </w:rPr>
              <w:t>rung in eigenen Worten wi</w:t>
            </w:r>
            <w:r w:rsidRPr="008F5B20">
              <w:rPr>
                <w:rFonts w:asciiTheme="minorHAnsi" w:hAnsiTheme="minorHAnsi" w:cstheme="minorHAnsi"/>
              </w:rPr>
              <w:t>e</w:t>
            </w:r>
            <w:r w:rsidRPr="008F5B20">
              <w:rPr>
                <w:rFonts w:asciiTheme="minorHAnsi" w:hAnsiTheme="minorHAnsi" w:cstheme="minorHAnsi"/>
              </w:rPr>
              <w:t>dergeben und sich diese e</w:t>
            </w:r>
            <w:r w:rsidRPr="008F5B20">
              <w:rPr>
                <w:rFonts w:asciiTheme="minorHAnsi" w:hAnsiTheme="minorHAnsi" w:cstheme="minorHAnsi"/>
              </w:rPr>
              <w:t>r</w:t>
            </w:r>
            <w:r w:rsidRPr="008F5B20">
              <w:rPr>
                <w:rFonts w:asciiTheme="minorHAnsi" w:hAnsiTheme="minorHAnsi" w:cstheme="minorHAnsi"/>
              </w:rPr>
              <w:t>schließen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2.3.1</w:t>
            </w:r>
            <w:r w:rsidRPr="008F5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5B20">
              <w:rPr>
                <w:rFonts w:asciiTheme="minorHAnsi" w:hAnsiTheme="minorHAnsi" w:cstheme="minorHAnsi"/>
              </w:rPr>
              <w:t>in Situationen aus ihrem Lebensumfeld, die religiös oder ethisch herausfordern, Antwo</w:t>
            </w:r>
            <w:r w:rsidRPr="008F5B20">
              <w:rPr>
                <w:rFonts w:asciiTheme="minorHAnsi" w:hAnsiTheme="minorHAnsi" w:cstheme="minorHAnsi"/>
              </w:rPr>
              <w:t>r</w:t>
            </w:r>
            <w:r w:rsidRPr="008F5B20">
              <w:rPr>
                <w:rFonts w:asciiTheme="minorHAnsi" w:hAnsiTheme="minorHAnsi" w:cstheme="minorHAnsi"/>
              </w:rPr>
              <w:t>ten und Handlungsmöglichke</w:t>
            </w:r>
            <w:r w:rsidRPr="008F5B20">
              <w:rPr>
                <w:rFonts w:asciiTheme="minorHAnsi" w:hAnsiTheme="minorHAnsi" w:cstheme="minorHAnsi"/>
              </w:rPr>
              <w:t>i</w:t>
            </w:r>
            <w:r w:rsidRPr="008F5B20">
              <w:rPr>
                <w:rFonts w:asciiTheme="minorHAnsi" w:hAnsiTheme="minorHAnsi" w:cstheme="minorHAnsi"/>
              </w:rPr>
              <w:t>ten prüfen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2.3.2</w:t>
            </w:r>
            <w:r w:rsidRPr="008F5B20">
              <w:rPr>
                <w:rFonts w:asciiTheme="minorHAnsi" w:hAnsiTheme="minorHAnsi" w:cstheme="minorHAnsi"/>
              </w:rPr>
              <w:t xml:space="preserve"> unterschiedliche Antwo</w:t>
            </w:r>
            <w:r w:rsidRPr="008F5B20">
              <w:rPr>
                <w:rFonts w:asciiTheme="minorHAnsi" w:hAnsiTheme="minorHAnsi" w:cstheme="minorHAnsi"/>
              </w:rPr>
              <w:t>r</w:t>
            </w:r>
            <w:r w:rsidRPr="008F5B20">
              <w:rPr>
                <w:rFonts w:asciiTheme="minorHAnsi" w:hAnsiTheme="minorHAnsi" w:cstheme="minorHAnsi"/>
              </w:rPr>
              <w:t>ten und Handlungsmöglichke</w:t>
            </w:r>
            <w:r w:rsidRPr="008F5B20">
              <w:rPr>
                <w:rFonts w:asciiTheme="minorHAnsi" w:hAnsiTheme="minorHAnsi" w:cstheme="minorHAnsi"/>
              </w:rPr>
              <w:t>i</w:t>
            </w:r>
            <w:r w:rsidRPr="008F5B20">
              <w:rPr>
                <w:rFonts w:asciiTheme="minorHAnsi" w:hAnsiTheme="minorHAnsi" w:cstheme="minorHAnsi"/>
              </w:rPr>
              <w:t>ten mit der biblisch-christlichen Überlieferung in Beziehung setzen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2.4.2</w:t>
            </w:r>
            <w:r w:rsidRPr="008F5B20">
              <w:rPr>
                <w:rFonts w:asciiTheme="minorHAnsi" w:hAnsiTheme="minorHAnsi" w:cstheme="minorHAnsi"/>
              </w:rPr>
              <w:t xml:space="preserve"> sich in Gedanken, Gefü</w:t>
            </w:r>
            <w:r w:rsidRPr="008F5B20">
              <w:rPr>
                <w:rFonts w:asciiTheme="minorHAnsi" w:hAnsiTheme="minorHAnsi" w:cstheme="minorHAnsi"/>
              </w:rPr>
              <w:t>h</w:t>
            </w:r>
            <w:r w:rsidRPr="008F5B20">
              <w:rPr>
                <w:rFonts w:asciiTheme="minorHAnsi" w:hAnsiTheme="minorHAnsi" w:cstheme="minorHAnsi"/>
              </w:rPr>
              <w:t>le, Sicht- und Verhaltensweisen anderer hineinversetzen und dadurch die eigene Perspektive erweitern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2.5.1</w:t>
            </w:r>
            <w:r w:rsidRPr="008F5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5B20">
              <w:rPr>
                <w:rFonts w:asciiTheme="minorHAnsi" w:hAnsiTheme="minorHAnsi" w:cstheme="minorHAnsi"/>
              </w:rPr>
              <w:t>Erkenntnisse aus Geler</w:t>
            </w:r>
            <w:r w:rsidRPr="008F5B20">
              <w:rPr>
                <w:rFonts w:asciiTheme="minorHAnsi" w:hAnsiTheme="minorHAnsi" w:cstheme="minorHAnsi"/>
              </w:rPr>
              <w:t>n</w:t>
            </w:r>
            <w:r w:rsidRPr="008F5B20">
              <w:rPr>
                <w:rFonts w:asciiTheme="minorHAnsi" w:hAnsiTheme="minorHAnsi" w:cstheme="minorHAnsi"/>
              </w:rPr>
              <w:t xml:space="preserve">tem kreativ ausdrücken 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2.5.3</w:t>
            </w:r>
            <w:r w:rsidRPr="008F5B20">
              <w:rPr>
                <w:rFonts w:asciiTheme="minorHAnsi" w:hAnsiTheme="minorHAnsi" w:cstheme="minorHAnsi"/>
              </w:rPr>
              <w:t xml:space="preserve"> über menschliche Grundfragen angemessen sprechen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2.5.4</w:t>
            </w:r>
            <w:r w:rsidRPr="008F5B20">
              <w:rPr>
                <w:rFonts w:asciiTheme="minorHAnsi" w:hAnsiTheme="minorHAnsi" w:cstheme="minorHAnsi"/>
              </w:rPr>
              <w:t xml:space="preserve"> Impulse für verantwortungsvolles Handeln entwickeln</w:t>
            </w:r>
          </w:p>
        </w:tc>
      </w:tr>
      <w:tr w:rsidR="00CA3272" w:rsidRPr="002D236E" w:rsidTr="00257E24">
        <w:trPr>
          <w:trHeight w:val="197"/>
        </w:trPr>
        <w:tc>
          <w:tcPr>
            <w:tcW w:w="5654" w:type="dxa"/>
            <w:gridSpan w:val="4"/>
            <w:shd w:val="clear" w:color="auto" w:fill="FFFF99"/>
          </w:tcPr>
          <w:p w:rsidR="00CA3272" w:rsidRPr="002D236E" w:rsidRDefault="00C46C47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Die Josefserzählung als Beispiel gläubiger Weltdeutung: Gottvertrauen als Grundlage dafür, dass das Leben trotz Rückschlägen gelingen kann</w:t>
            </w:r>
          </w:p>
        </w:tc>
        <w:tc>
          <w:tcPr>
            <w:tcW w:w="3951" w:type="dxa"/>
            <w:gridSpan w:val="2"/>
          </w:tcPr>
          <w:p w:rsidR="00CA3272" w:rsidRPr="002D236E" w:rsidRDefault="00CA3272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Die Josefserzählung</w:t>
            </w:r>
          </w:p>
        </w:tc>
        <w:tc>
          <w:tcPr>
            <w:tcW w:w="5640" w:type="dxa"/>
            <w:gridSpan w:val="3"/>
            <w:shd w:val="clear" w:color="auto" w:fill="CCC0D9" w:themeFill="accent4" w:themeFillTint="66"/>
          </w:tcPr>
          <w:p w:rsidR="00CA3272" w:rsidRPr="002D236E" w:rsidRDefault="00C46C47" w:rsidP="00CA327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Erfahrungen von der verborgene Begleitung Gottes im Leben</w:t>
            </w:r>
          </w:p>
        </w:tc>
      </w:tr>
    </w:tbl>
    <w:p w:rsidR="005E2B0E" w:rsidRPr="002D236E" w:rsidRDefault="005E2B0E" w:rsidP="00CA3272">
      <w:pPr>
        <w:spacing w:before="60" w:after="60"/>
        <w:jc w:val="center"/>
        <w:rPr>
          <w:rFonts w:asciiTheme="minorHAnsi" w:hAnsiTheme="minorHAnsi" w:cstheme="minorHAnsi"/>
          <w:szCs w:val="22"/>
        </w:rPr>
      </w:pPr>
    </w:p>
    <w:p w:rsidR="00CA3272" w:rsidRDefault="00CA3272" w:rsidP="00CA3272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6"/>
        <w:gridCol w:w="2823"/>
        <w:gridCol w:w="3945"/>
        <w:gridCol w:w="2827"/>
        <w:gridCol w:w="2824"/>
      </w:tblGrid>
      <w:tr w:rsidR="00CA3272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A3272" w:rsidRDefault="00C46C47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Freut euch, Jesus lebt! (ca. 5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A3272" w:rsidTr="00257E24">
        <w:tc>
          <w:tcPr>
            <w:tcW w:w="2828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2D236E" w:rsidRDefault="00C46C47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2.2.2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erlebte Symbole und Symbolhandlungen sowie liturgische Formen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eigene Gedanken, Gefühle und Deutungen biblischer Erzählungen kreativ zum Ausdruck bringen und sich darüber austauschen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darstellen, wie Feste und Festzeiten im Kirchenjahr gefeiert werden und Brauchtum gelebt wird (Advent, Nikolaustag, Weihnachten, Heilige Drei Könige/ Epiphanias, Passion, Ostern, Erntedank, Martinstag)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zu Festen und Festzeiten des Kirchenjahres (Advent, Weihnachten, Passion, Ostern) biblische Geschichten erzählen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3948" w:type="dxa"/>
          </w:tcPr>
          <w:p w:rsidR="00CA3272" w:rsidRPr="002D236E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8" w:type="dxa"/>
            <w:shd w:val="clear" w:color="auto" w:fill="FFFF99"/>
          </w:tcPr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eigene Gedanken, Fragen und Deutungen zu biblischen Erzählungen darstellen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wie sich Jesus Christus in biblischen Geschichten zeigt (Verkündigung an Maria, Geburtsgeschichten,  Einzug in Jerusalem, Letztes Abendmahl, Passion, der Auferstandene begegnet den Frauen)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Advent, Weihnachten, Fastenzeit, Passion, Ostern)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erläutern, wie Aspekte zentraler christlicher Feste in Gottesdienstformen, Ritualen und Brauchtum ihren Ausdruck finden können (zum Beispiel in gottesdienstlichen Feiern in der Schule, Gestaltung der Schulkultur)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szCs w:val="28"/>
              </w:rPr>
              <w:t>Die Schülerinnen und Schüler können</w:t>
            </w: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2.1.1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Spuren des Christentums und anderer Religionen in der persönlichen Lebenswelt entdecken</w:t>
            </w:r>
          </w:p>
          <w:p w:rsid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2.1.2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3C369D">
              <w:rPr>
                <w:rFonts w:asciiTheme="minorHAnsi" w:hAnsiTheme="minorHAnsi" w:cstheme="minorHAnsi"/>
                <w:szCs w:val="28"/>
              </w:rPr>
              <w:t>grundlegende Ausdrucksformen religiösen Glaubens beschreiben</w:t>
            </w:r>
          </w:p>
          <w:p w:rsidR="002D4480" w:rsidRPr="002D4480" w:rsidRDefault="002D4480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/>
                <w:b/>
              </w:rPr>
              <w:t>2.1.3</w:t>
            </w:r>
            <w:r w:rsidRPr="002D4480">
              <w:rPr>
                <w:rFonts w:asciiTheme="minorHAnsi" w:hAnsiTheme="minorHAnsi"/>
              </w:rPr>
              <w:t xml:space="preserve"> eigene Fragen stellen und in der Lerngruppe nach Antworten suchen.</w:t>
            </w: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2.2.1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Grundformen religiöser Sprache ganzheitlich erschließen</w:t>
            </w: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2.2.2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ausgewählte Fachbegriffe und Glaubensaussagen verstehen</w:t>
            </w: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2.2.3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zentrale Zeugnisse der biblisch-christlichen Überlieferung in eigenen Worten wiedergeben und sich diese erschließen</w:t>
            </w:r>
          </w:p>
          <w:p w:rsidR="00CA3272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2.5.2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religiöse Ausdrucksformen reflektiert gestalten</w:t>
            </w:r>
          </w:p>
        </w:tc>
      </w:tr>
      <w:tr w:rsidR="00CA3272" w:rsidTr="00257E24">
        <w:trPr>
          <w:trHeight w:val="197"/>
        </w:trPr>
        <w:tc>
          <w:tcPr>
            <w:tcW w:w="5652" w:type="dxa"/>
            <w:gridSpan w:val="2"/>
            <w:shd w:val="clear" w:color="auto" w:fill="FFFF99"/>
          </w:tcPr>
          <w:p w:rsidR="00CA3272" w:rsidRPr="002D236E" w:rsidRDefault="00C46C47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Licht und Wasser als zentrale Symbole für Auferstehung und neues Leben in der Liturgie der Osternacht: Osterfeuer, Weihe der Osterkerze; Weihe des Taufwassers und Taufe in der Osternacht</w:t>
            </w:r>
          </w:p>
        </w:tc>
        <w:tc>
          <w:tcPr>
            <w:tcW w:w="3948" w:type="dxa"/>
          </w:tcPr>
          <w:p w:rsidR="00CA3272" w:rsidRPr="002D236E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Das Osterfest und seine Bräuche</w:t>
            </w:r>
          </w:p>
        </w:tc>
        <w:tc>
          <w:tcPr>
            <w:tcW w:w="5645" w:type="dxa"/>
            <w:gridSpan w:val="2"/>
            <w:shd w:val="clear" w:color="auto" w:fill="CCC0D9" w:themeFill="accent4" w:themeFillTint="66"/>
          </w:tcPr>
          <w:p w:rsidR="00CA3272" w:rsidRPr="002D236E" w:rsidRDefault="00C46C47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Biblische Grundlagen des Osterfestes. Symbol Licht (Osterkerze)</w:t>
            </w:r>
          </w:p>
        </w:tc>
      </w:tr>
    </w:tbl>
    <w:p w:rsidR="00C46C47" w:rsidRDefault="00C46C47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293BD7" w:rsidRPr="005E2B0E" w:rsidRDefault="00293BD7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6"/>
        <w:gridCol w:w="2822"/>
        <w:gridCol w:w="3947"/>
        <w:gridCol w:w="2826"/>
        <w:gridCol w:w="2824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Wohnt Gott in der Kirche? (ca. 8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8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2D236E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Sprach- und Ausdrucksformen wie Metaphern, Symbole oder Bilder, die auf eine andere Dimension von Wirklichkeit verweisen, erkennen und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anderen Menschen in deren Vielfalt tolerant, achtsam und wertschätzend begegnen, auch im Kontext interkonfessioneller und interreligiöser Begegnung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wahrnehmen und benennen, dass Menschen verschiedenen Konfessionen angehören können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Kirchen vor Ort erkunden und wichtige Gegenstände (zum Beispiel Altar, Taufbecken, Kanzel, Orgel) benennen und beschreiben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was Kirchen zu besonderen Orten macht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50" w:type="dxa"/>
          </w:tcPr>
          <w:p w:rsidR="00C46C47" w:rsidRPr="002D236E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7" w:type="dxa"/>
            <w:shd w:val="clear" w:color="auto" w:fill="FFFF99"/>
          </w:tcPr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4480" w:rsidRDefault="002D4480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3.1.4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spirituelle Elemente wie Rituale, freie und überlieferte Gebete reflektiert gestalten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in Kirchen vor Ort wichtige Elemente beschreiben (zum Beispiel Kreuz, ewiges Licht, Tabernakel, Altar, Ambo, Weihwasserbecken, Osterkerze, Taufstein, Mariendarstellung, Orgel, Glocken, Kreuzweg)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zeigen, dass Menschen verschiedenen Konfessionen angehören können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beschreiben, was die Symbole der Taufe bedeuten (zum Beispiel Wasser, Licht)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zeigen, wie in der Katholischen Kirche Gemeinschaft zum Ausdruck kommt (zum Beispiel Eucharistiefeier, Gemeindeleben, sozial-caritatives Handeln)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2D4480" w:rsidRPr="002D4480" w:rsidRDefault="002D4480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16" w:type="dxa"/>
            <w:shd w:val="clear" w:color="auto" w:fill="FFFF99"/>
          </w:tcPr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</w:rPr>
              <w:t>Die Schülerinnen und Schüler können</w:t>
            </w: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  <w:b/>
              </w:rPr>
              <w:t>2.1.1</w:t>
            </w:r>
            <w:r w:rsidRPr="002D4480">
              <w:rPr>
                <w:rFonts w:asciiTheme="minorHAnsi" w:hAnsiTheme="minorHAnsi" w:cstheme="minorHAnsi"/>
              </w:rPr>
              <w:t xml:space="preserve"> Spuren des Christentums und anderer Religionen in der persönlichen Lebenswelt entdecken</w:t>
            </w: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  <w:b/>
              </w:rPr>
              <w:t>2.1.2</w:t>
            </w:r>
            <w:r w:rsidRPr="002D4480">
              <w:rPr>
                <w:rFonts w:asciiTheme="minorHAnsi" w:hAnsiTheme="minorHAnsi" w:cstheme="minorHAnsi"/>
              </w:rPr>
              <w:t xml:space="preserve"> grundlegende Ausdrucksformen religiösen Glaubens beschreiben</w:t>
            </w: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  <w:b/>
              </w:rPr>
              <w:t>2.2.1</w:t>
            </w:r>
            <w:r w:rsidRPr="002D4480">
              <w:rPr>
                <w:rFonts w:asciiTheme="minorHAnsi" w:hAnsiTheme="minorHAnsi" w:cstheme="minorHAnsi"/>
              </w:rPr>
              <w:t xml:space="preserve"> Grundformen religiöser Sprache ganzheitlich erschließen</w:t>
            </w: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  <w:b/>
              </w:rPr>
              <w:t>2.2.2</w:t>
            </w:r>
            <w:r w:rsidRPr="002D4480">
              <w:rPr>
                <w:rFonts w:asciiTheme="minorHAnsi" w:hAnsiTheme="minorHAnsi" w:cstheme="minorHAnsi"/>
              </w:rPr>
              <w:t xml:space="preserve"> ausgewählte Fachbegriffe und Glaubensaussagen verstehen</w:t>
            </w:r>
          </w:p>
          <w:p w:rsidR="00C46C47" w:rsidRPr="002D4480" w:rsidRDefault="002D4480" w:rsidP="002D4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480">
              <w:rPr>
                <w:rFonts w:asciiTheme="minorHAnsi" w:hAnsiTheme="minorHAnsi" w:cstheme="minorHAnsi"/>
                <w:b/>
              </w:rPr>
              <w:t>2.5.2</w:t>
            </w:r>
            <w:r w:rsidRPr="002D4480">
              <w:rPr>
                <w:rFonts w:asciiTheme="minorHAnsi" w:hAnsiTheme="minorHAnsi" w:cstheme="minorHAnsi"/>
              </w:rPr>
              <w:t xml:space="preserve"> religiöse Ausdrucksformen reflektiert gestalten</w:t>
            </w:r>
          </w:p>
        </w:tc>
      </w:tr>
      <w:tr w:rsidR="00C46C47" w:rsidTr="00257E24">
        <w:trPr>
          <w:trHeight w:val="197"/>
        </w:trPr>
        <w:tc>
          <w:tcPr>
            <w:tcW w:w="5652" w:type="dxa"/>
            <w:gridSpan w:val="2"/>
            <w:shd w:val="clear" w:color="auto" w:fill="FFFF99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Das Verständnis von Kirche als Sakralraum und Glaubensgemeinschaft: Elemente, die eine katholische Kirche prägen und sie sinnenhaft erfahrbar machen (z.B. Weihwasser als Erinnerung an die eigene Taufe, Ewiges Licht, Tabernakel); Wie verhalten wir uns in einer katholischen Kirche? Taufe als Aufnahme in die Glaubensgemeinschaft; Sakramente als wirksame Zeichen</w:t>
            </w:r>
          </w:p>
        </w:tc>
        <w:tc>
          <w:tcPr>
            <w:tcW w:w="3950" w:type="dxa"/>
          </w:tcPr>
          <w:p w:rsidR="00C46C47" w:rsidRPr="002D236E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Kirchenräume mit kirchenraum-pädagogischen Elementen erkunden</w:t>
            </w:r>
          </w:p>
        </w:tc>
        <w:tc>
          <w:tcPr>
            <w:tcW w:w="5643" w:type="dxa"/>
            <w:gridSpan w:val="2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Elemente, die eine evangelische Kirche prägen, z.B. Altarbibel, Kanzel, Kirche als Versammlungsort)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Kirche als Ort der Nähe Gottes und der feiernden Gemeinde</w:t>
            </w:r>
          </w:p>
        </w:tc>
      </w:tr>
    </w:tbl>
    <w:p w:rsidR="00C46C47" w:rsidRPr="005E2B0E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C46C47" w:rsidRPr="005E2B0E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8"/>
        <w:gridCol w:w="2827"/>
        <w:gridCol w:w="3943"/>
        <w:gridCol w:w="2824"/>
        <w:gridCol w:w="2823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Leben in Gottes Welt – Staunen, danken, Verantwortung übernehmen (ca. 8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9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2.3.3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Pr="002D236E">
              <w:rPr>
                <w:rFonts w:asciiTheme="minorHAnsi" w:hAnsiTheme="minorHAnsi" w:cstheme="minorHAnsi"/>
                <w:szCs w:val="22"/>
              </w:rPr>
              <w:t>einen eigenen Standpunkt zu religiösen und ethischen Problem- und Fragestellungen einnehmen und diesen begründen.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2.5.1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sich gestaltend-kreativ mit eigenen Erfahrungen, menschlichen Grunderfahrungen und der biblisch-christlichen Überlieferung auseinandersetzen.</w:t>
            </w:r>
          </w:p>
          <w:p w:rsidR="00C46C47" w:rsidRPr="002D236E" w:rsidRDefault="00C46C47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2.5.3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aus dem Nachdenken über biblische Texte und Personen aus Vergangenheit und Gegenwart Impulse für verantwortungsvolles Handeln entwickeln.</w:t>
            </w:r>
          </w:p>
        </w:tc>
        <w:tc>
          <w:tcPr>
            <w:tcW w:w="2828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die Vielfalt und Schönheit der Welt sowie deren Gefährdung beschreiben.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darstellen, dass sie selbst und alle Lebewesen Teil der Welt sind und miteinander in Beziehung stehen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anhand  biblischer  Schöpfungstexte  (Psalm  104  in  Auszügen  sowie zum Beispiel 1. Mose 1,1-2,4a) beschreiben, wie die Welt als Werk Gottes gedeutet wird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aufzeigen, wie Menschen auf Gottes Schöpfung mit Freude, Lob und Dank antworten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an Beispielen einen verantwortungsvollen Umgang mit Menschen, Tieren und Pflanzen aufzeigen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Freude, Lob und Dank, aber auch Klage und Bitte in Bezug auf die Schöpfung ausdrücken und gestalten (zum Beispiel Erntedank)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8" w:type="dxa"/>
          </w:tcPr>
          <w:p w:rsidR="00C46C47" w:rsidRPr="002D236E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6" w:type="dxa"/>
            <w:shd w:val="clear" w:color="auto" w:fill="FFFF99"/>
          </w:tcPr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die Schönheit und Gefährdung der Welt an Beispielen aus ihrem Lebensumfeld beschreiben.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darstellen, dass sie selbst und alle Lebewesen Teil der Welt sind.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aufzeigen, wie Menschen ihre Freude, ihr Lob und ihren Dank für alles Lebendige zum Ausdruck bringen. 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wie im Schöpfungshymnus Gen 1,1–2,4a die Welt als Geschenk Gottes gedeutet wird.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Beispiele entwickeln, wie Kinder in ihrer Lebenswelt achtsam mit ihren Mitmenschen, der Natur und Tieren umgehen.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reflektieren, wie Menschen Freude, Lob und Dank, aber auch Klage und Bitte in Bezug auf die Schöpfung ausdrücken. 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sich mit dem Leben von Heiligen auseinandersetzen, die sich an Jesus Christus orientieren (zum Beispiel Hl. Martin, Hl. Nikolaus, Hl. Elisabeth, Hl. Franziskus und Hl. Klara)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4" w:type="dxa"/>
            <w:shd w:val="clear" w:color="auto" w:fill="FFFF99"/>
          </w:tcPr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szCs w:val="28"/>
              </w:rPr>
              <w:t>Die Schülerinnen und Schüler können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2.1.2 </w:t>
            </w:r>
            <w:r w:rsidRPr="002D4480">
              <w:rPr>
                <w:rFonts w:asciiTheme="minorHAnsi" w:hAnsiTheme="minorHAnsi" w:cstheme="minorHAnsi"/>
                <w:szCs w:val="28"/>
              </w:rPr>
              <w:t>grundlegende Ausdrucksformen religiösen Glaubens beschreiben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>2.1.3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 eigene Fragen stellen und in der Lerngruppe nach Antworten suchen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2.2.1 </w:t>
            </w:r>
            <w:r w:rsidRPr="002D4480">
              <w:rPr>
                <w:rFonts w:asciiTheme="minorHAnsi" w:hAnsiTheme="minorHAnsi" w:cstheme="minorHAnsi"/>
                <w:szCs w:val="28"/>
              </w:rPr>
              <w:t>Grundformen religiöser Sprache ganzheitlich erschließen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2.2.2 </w:t>
            </w:r>
            <w:r w:rsidRPr="002D4480">
              <w:rPr>
                <w:rFonts w:asciiTheme="minorHAnsi" w:hAnsiTheme="minorHAnsi" w:cstheme="minorHAnsi"/>
                <w:szCs w:val="28"/>
              </w:rPr>
              <w:t>ausgewählte Fachbegriffe und Glaubensaussagen verstehen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szCs w:val="28"/>
              </w:rPr>
              <w:t xml:space="preserve">2.2.3 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szCs w:val="28"/>
              </w:rPr>
              <w:t>zentrale Zeugnisse der biblisch-christlichen Überlieferung in eigenen Worten wiedergeben und sich diese erschießen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2.4.4 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im Kontext des eigenen Lebensumfeldes zu religiösen und ethischen Fragen einen Standpunkt einnehmen und argumentativ vertreten 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2.5.1 </w:t>
            </w:r>
            <w:r w:rsidRPr="002D4480">
              <w:rPr>
                <w:rFonts w:asciiTheme="minorHAnsi" w:hAnsiTheme="minorHAnsi" w:cstheme="minorHAnsi"/>
                <w:szCs w:val="28"/>
              </w:rPr>
              <w:t>Erkenntnisse aus Gelerntem kreativ ausdrücken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>2.5.4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 Impulse für verantwortungsvolles Handeln entwickeln</w:t>
            </w:r>
          </w:p>
          <w:p w:rsidR="00C46C47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>2.5.5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 fachliche Kenntnisse medial und adressatenbezogen aufbereitet präsentieren</w:t>
            </w:r>
          </w:p>
        </w:tc>
      </w:tr>
      <w:tr w:rsidR="00C46C47" w:rsidTr="00257E24">
        <w:trPr>
          <w:trHeight w:val="197"/>
        </w:trPr>
        <w:tc>
          <w:tcPr>
            <w:tcW w:w="5657" w:type="dxa"/>
            <w:gridSpan w:val="2"/>
            <w:shd w:val="clear" w:color="auto" w:fill="FFFF99"/>
          </w:tcPr>
          <w:p w:rsidR="00C46C47" w:rsidRPr="00EE76AA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 xml:space="preserve">Verständnis der Welt als einer guten Schöpfung Gottes an sich; Franziskus und Klara als Heilige, die sich für die Bewahrung der </w:t>
            </w:r>
            <w:r w:rsidRPr="00EE76AA">
              <w:rPr>
                <w:rFonts w:asciiTheme="minorHAnsi" w:hAnsiTheme="minorHAnsi" w:cstheme="minorHAnsi"/>
                <w:i/>
              </w:rPr>
              <w:t>Schöpfung einsetzen</w:t>
            </w:r>
          </w:p>
        </w:tc>
        <w:tc>
          <w:tcPr>
            <w:tcW w:w="3948" w:type="dxa"/>
          </w:tcPr>
          <w:p w:rsidR="00C46C47" w:rsidRPr="00EE76AA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Über Schöpfung staunen, für sie danken und Verantwortung übernehmen</w:t>
            </w:r>
          </w:p>
        </w:tc>
        <w:tc>
          <w:tcPr>
            <w:tcW w:w="5640" w:type="dxa"/>
            <w:gridSpan w:val="2"/>
            <w:shd w:val="clear" w:color="auto" w:fill="CCC0D9" w:themeFill="accent4" w:themeFillTint="66"/>
          </w:tcPr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Der Schöpfungspsalm 104 als ein Beispiel für die Bedeutung von Psalmen in der evangelischen Tradition</w:t>
            </w:r>
          </w:p>
        </w:tc>
      </w:tr>
    </w:tbl>
    <w:p w:rsidR="00C46C47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293BD7" w:rsidRDefault="00293BD7">
      <w:pPr>
        <w:rPr>
          <w:rFonts w:asciiTheme="minorHAnsi" w:hAnsiTheme="minorHAnsi" w:cstheme="minorHAnsi"/>
          <w:sz w:val="22"/>
          <w:szCs w:val="22"/>
        </w:rPr>
      </w:pPr>
    </w:p>
    <w:p w:rsidR="00C46C47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293BD7" w:rsidRDefault="00293BD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293BD7" w:rsidRDefault="00293BD7" w:rsidP="00EE76AA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93BD7" w:rsidRPr="00BA51EE" w:rsidRDefault="00C46C47" w:rsidP="00BA51EE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  <w:r w:rsidRPr="005E2B0E">
        <w:rPr>
          <w:rFonts w:asciiTheme="minorHAnsi" w:hAnsiTheme="minorHAnsi" w:cstheme="minorHAnsi"/>
          <w:b/>
          <w:sz w:val="28"/>
          <w:szCs w:val="28"/>
        </w:rPr>
        <w:t>Klasse 2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6"/>
        <w:gridCol w:w="2823"/>
        <w:gridCol w:w="3950"/>
        <w:gridCol w:w="2822"/>
        <w:gridCol w:w="2824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Wer bist du, Gott? (ca. 6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7" w:type="dxa"/>
            <w:shd w:val="clear" w:color="auto" w:fill="CCC0D9" w:themeFill="accent4" w:themeFillTint="66"/>
          </w:tcPr>
          <w:p w:rsidR="00C46C47" w:rsidRPr="00EE76AA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EE76AA" w:rsidRDefault="00C46C47" w:rsidP="00C46C47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EE76AA" w:rsidRDefault="00C46C47" w:rsidP="00EE76AA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Sprach- und Ausdrucksformen wie Metaphern, Symbole oder Bilder, die auf eine andere Dimension von Wirklichkeit Verweisen, erkennen und deuten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2.2.2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erlebte Symbole und Symbolhandlungen sowie liturgische Formen deuten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EE76AA" w:rsidRDefault="00C46C47" w:rsidP="00EE76A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2.5.2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an religiösen und liturgischen Ausdrucksformen reflektiert teilnehmen oder diese mitgestalten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5" w:type="dxa"/>
            <w:shd w:val="clear" w:color="auto" w:fill="CCC0D9" w:themeFill="accent4" w:themeFillTint="66"/>
          </w:tcPr>
          <w:p w:rsidR="00C46C47" w:rsidRPr="00EE76AA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von frohen und traurigen Erlebnissen erzählen (zum Beispiel von Freude und Leid, Streit und Versöhnung, Angst und Geborgenheit, Lob und Klage, Trauer und Trost)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ihre Vorstellungen von Gott zum Ausdruck bringen sowie ihre Fragen nach und an Gott formulieren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unterschiedliche Vorstellungen von Gott mit ihren eigenen Vorstellungen vergleichen (z.B. Gott ist wie eine Mutter, ein Vater, ein Freund, ein Hirte, wie eine Hand, wie Licht)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Formen mitgestalten, in denen Menschen sich an Gott wenden (z.B. frei formuliertes Gebet, Vaterunser, Psalmverse, Lied, Tanz, Stille)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53" w:type="dxa"/>
          </w:tcPr>
          <w:p w:rsidR="00C46C47" w:rsidRPr="00EE76AA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4" w:type="dxa"/>
            <w:shd w:val="clear" w:color="auto" w:fill="FFFF99"/>
          </w:tcPr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EE76AA" w:rsidRDefault="00EE76AA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3.1.1.2 </w:t>
            </w:r>
            <w:r w:rsidR="00C46C47" w:rsidRPr="00EE76AA">
              <w:rPr>
                <w:rFonts w:asciiTheme="minorHAnsi" w:hAnsiTheme="minorHAnsi" w:cstheme="minorHAnsi"/>
                <w:szCs w:val="22"/>
              </w:rPr>
              <w:t xml:space="preserve"> von frohen und traurigen Erlebnissen und Erfahrungen erzählen (zum Beispiel Geborgenheit und Angst, Freude und Leid, Vertrauen und Misstrauen, Tod und Trost)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="00C46C47"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Fragen nach und an Gott formulieren. 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ihre Vorstellungen von Gott zum Beispiel in Worten, Bildern, Gebärden oder Klängen zum Ausdruck bringen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beschreiben, wie in der Bibel von Gott gesprochen wird (zum Beispiel Ps 23; 31,3; Lk 15,1–7)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zeigen, wie Christinnen und Christen ihren Glauben an Gott im Vaterunser, in Riten und Liedern ausdrücken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6" w:type="dxa"/>
            <w:shd w:val="clear" w:color="auto" w:fill="FFFF99"/>
          </w:tcPr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szCs w:val="28"/>
              </w:rPr>
              <w:t xml:space="preserve">Die Schülerinnen und Schüler können 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2.1.3 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eigene Fragen stellen und in der Lerngruppe nach Antworten suchen 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2.2.1 </w:t>
            </w:r>
            <w:r w:rsidRPr="002D4480">
              <w:rPr>
                <w:rFonts w:asciiTheme="minorHAnsi" w:hAnsiTheme="minorHAnsi" w:cstheme="minorHAnsi"/>
                <w:szCs w:val="28"/>
              </w:rPr>
              <w:t>Grundformen religiöser Sprache ganzheitlich erschließen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2.2.3 </w:t>
            </w:r>
            <w:r w:rsidRPr="002D4480">
              <w:rPr>
                <w:rFonts w:asciiTheme="minorHAnsi" w:hAnsiTheme="minorHAnsi" w:cstheme="minorHAnsi"/>
                <w:szCs w:val="28"/>
              </w:rPr>
              <w:t>zentrale Zeugnisse der biblisch-christlichen Überlieferung in eigenen Worten wiedergeben und sich diese erschließen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>2.5.1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 Erkenntnisse aus Gelerntem kreativ ausdrücken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2.5.3 </w:t>
            </w:r>
            <w:r w:rsidRPr="002D4480">
              <w:rPr>
                <w:rFonts w:asciiTheme="minorHAnsi" w:hAnsiTheme="minorHAnsi" w:cstheme="minorHAnsi"/>
                <w:szCs w:val="28"/>
              </w:rPr>
              <w:t>über menschliche Grunderfahrungen angemessen sprechen</w:t>
            </w:r>
          </w:p>
          <w:p w:rsidR="00C46C47" w:rsidRPr="002B1ECF" w:rsidRDefault="00C46C47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C46C47" w:rsidTr="00257E24">
        <w:trPr>
          <w:trHeight w:val="197"/>
        </w:trPr>
        <w:tc>
          <w:tcPr>
            <w:tcW w:w="5652" w:type="dxa"/>
            <w:gridSpan w:val="2"/>
            <w:shd w:val="clear" w:color="auto" w:fill="FFFF99"/>
          </w:tcPr>
          <w:p w:rsidR="00C46C47" w:rsidRPr="00EE76AA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Mit Kindern theologisieren: biblische Gottesbilder kennenlernen, sich eigener Vorstellungen von Gott bewusst werden; Ausdruckformen des Gottesglaubens</w:t>
            </w:r>
          </w:p>
        </w:tc>
        <w:tc>
          <w:tcPr>
            <w:tcW w:w="3953" w:type="dxa"/>
          </w:tcPr>
          <w:p w:rsidR="00C46C47" w:rsidRPr="00EE76AA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Gottesvorstellungen und Reden mit Gott</w:t>
            </w:r>
          </w:p>
        </w:tc>
        <w:tc>
          <w:tcPr>
            <w:tcW w:w="5640" w:type="dxa"/>
            <w:gridSpan w:val="2"/>
            <w:shd w:val="clear" w:color="auto" w:fill="CCC0D9" w:themeFill="accent4" w:themeFillTint="66"/>
          </w:tcPr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i/>
                <w:szCs w:val="28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Gott als liebender Gott</w:t>
            </w:r>
          </w:p>
        </w:tc>
      </w:tr>
    </w:tbl>
    <w:p w:rsidR="00C46C47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C46C47" w:rsidRPr="005E2B0E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5"/>
        <w:gridCol w:w="3945"/>
        <w:gridCol w:w="2824"/>
        <w:gridCol w:w="2824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8A063C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Hörst du mich, Gott? – Mit Gott kann ich reden (ca. 4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9" w:type="dxa"/>
            <w:shd w:val="clear" w:color="auto" w:fill="CCC0D9" w:themeFill="accent4" w:themeFillTint="66"/>
          </w:tcPr>
          <w:p w:rsidR="008A063C" w:rsidRPr="00F82297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>Die Schülerinnen und Schüler können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2.2.2</w:t>
            </w:r>
            <w:r w:rsidRPr="00F82297">
              <w:rPr>
                <w:rFonts w:asciiTheme="minorHAnsi" w:hAnsiTheme="minorHAnsi" w:cstheme="minorHAnsi"/>
              </w:rPr>
              <w:t xml:space="preserve">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eastAsia="Calibri" w:hAnsiTheme="minorHAnsi" w:cstheme="minorHAnsi"/>
              </w:rPr>
              <w:t>erlebte Symbole und Symbolhandlungen sowie liturgische Formen deuten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2.4.1</w:t>
            </w:r>
            <w:r w:rsidRPr="00F82297">
              <w:rPr>
                <w:rFonts w:asciiTheme="minorHAnsi" w:hAnsiTheme="minorHAnsi" w:cstheme="minorHAnsi"/>
              </w:rPr>
              <w:t xml:space="preserve">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>eigene Gedanken, Gefühle und Sicht- beziehungsweise Verhaltensweisen ausdrücken und in Beziehung setzen zu denen anderer Kinder in der Lerngruppe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2.5.2</w:t>
            </w:r>
            <w:r w:rsidRPr="00F82297">
              <w:rPr>
                <w:rFonts w:asciiTheme="minorHAnsi" w:hAnsiTheme="minorHAnsi" w:cstheme="minorHAnsi"/>
              </w:rPr>
              <w:t xml:space="preserve"> </w:t>
            </w:r>
          </w:p>
          <w:p w:rsidR="00C46C47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82297">
              <w:rPr>
                <w:rFonts w:asciiTheme="minorHAnsi" w:hAnsiTheme="minorHAnsi" w:cstheme="minorHAnsi"/>
              </w:rPr>
              <w:t>an religiösen und liturgischen Ausdrucksformen reflektiert teilnehmen oder diese mitgestalten</w:t>
            </w:r>
          </w:p>
        </w:tc>
        <w:tc>
          <w:tcPr>
            <w:tcW w:w="2826" w:type="dxa"/>
            <w:shd w:val="clear" w:color="auto" w:fill="CCC0D9" w:themeFill="accent4" w:themeFillTint="66"/>
          </w:tcPr>
          <w:p w:rsidR="008A063C" w:rsidRPr="00F82297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>Die Schülerinnen und Schüler können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3.1.1 (2)</w:t>
            </w:r>
            <w:r w:rsidRPr="00F82297">
              <w:rPr>
                <w:rFonts w:asciiTheme="minorHAnsi" w:hAnsiTheme="minorHAnsi" w:cstheme="minorHAnsi"/>
              </w:rPr>
              <w:t xml:space="preserve"> von frohen und traurigen Erlebnissen erzählen (z.B. Freude und Leid, Angst und Geborgenheit, Lob und Klage, Trauer und Trost)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3.1.2 (6)</w:t>
            </w:r>
            <w:r w:rsidRPr="00F82297">
              <w:rPr>
                <w:rFonts w:asciiTheme="minorHAnsi" w:hAnsiTheme="minorHAnsi" w:cstheme="minorHAnsi"/>
              </w:rPr>
              <w:t xml:space="preserve"> Freude, Lob und Dank, aber auch Klage und Bitte in Bezug auf die Schöpfung ausdrücken und gestalten </w:t>
            </w:r>
          </w:p>
          <w:p w:rsidR="00C46C47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3.1.4 (4)</w:t>
            </w:r>
            <w:r w:rsidRPr="00F82297">
              <w:rPr>
                <w:rFonts w:asciiTheme="minorHAnsi" w:hAnsiTheme="minorHAnsi" w:cstheme="minorHAnsi"/>
              </w:rPr>
              <w:t xml:space="preserve"> Formen mitgestalten, in denen Menschen sich an Gott wenden (z.B. Vaterunser, andere Gebete, Psalmverse, Lied, Tanz, Stille)</w:t>
            </w:r>
          </w:p>
        </w:tc>
        <w:tc>
          <w:tcPr>
            <w:tcW w:w="3948" w:type="dxa"/>
          </w:tcPr>
          <w:p w:rsidR="00C46C47" w:rsidRPr="002B1ECF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5" w:type="dxa"/>
            <w:shd w:val="clear" w:color="auto" w:fill="FFFF99"/>
          </w:tcPr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>Die Schülerinnen und Schüler können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3.1.1 (2)</w:t>
            </w:r>
            <w:r w:rsidRPr="00F82297">
              <w:rPr>
                <w:rFonts w:asciiTheme="minorHAnsi" w:hAnsiTheme="minorHAnsi" w:cstheme="minorHAnsi"/>
              </w:rPr>
              <w:t xml:space="preserve"> von frohen und traurigen Erlebnissen und Erfahrungen erzählen (zum Beispiel Geborgenheit und Angst, Freude und Leid, Vertrauen und Misstrauen, Tod und Trost)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3.1.2 (3)</w:t>
            </w:r>
            <w:r w:rsidRPr="00F82297">
              <w:rPr>
                <w:rFonts w:asciiTheme="minorHAnsi" w:hAnsiTheme="minorHAnsi" w:cstheme="minorHAnsi"/>
              </w:rPr>
              <w:t xml:space="preserve"> aufzeigen, wie Menschen ihre Freude, ihr Lob und ihren Dank für alles Lebendige zum Ausdruck bringen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3.1.4 (5)</w:t>
            </w:r>
            <w:r w:rsidRPr="00F82297">
              <w:rPr>
                <w:rFonts w:asciiTheme="minorHAnsi" w:hAnsiTheme="minorHAnsi" w:cstheme="minorHAnsi"/>
              </w:rPr>
              <w:t xml:space="preserve"> zeigen, wie Christinnen und Christen ihren Glauben an Gott im Vaterunser, in Riten und Liedern ausdrücken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3.1.4 (6)</w:t>
            </w:r>
            <w:r w:rsidRPr="00F82297">
              <w:rPr>
                <w:rFonts w:asciiTheme="minorHAnsi" w:hAnsiTheme="minorHAnsi" w:cstheme="minorHAnsi"/>
              </w:rPr>
              <w:t xml:space="preserve"> spirituelle Elemente wie Rituale, freie und überlieferte Gebete reflektiert gestalten</w:t>
            </w:r>
          </w:p>
          <w:p w:rsidR="00C46C47" w:rsidRPr="002B1ECF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3.1.6 (5)</w:t>
            </w:r>
            <w:r w:rsidRPr="00F82297">
              <w:rPr>
                <w:rFonts w:asciiTheme="minorHAnsi" w:hAnsiTheme="minorHAnsi" w:cstheme="minorHAnsi"/>
              </w:rPr>
              <w:t xml:space="preserve"> von wichtigen Festen und Zeiten im Kirchenjahr und ihrem Brauchtum erzählen (Erntedank, Heiligenfeste, Advent, Weihnachten, Fastenzeit, Passion, Ostern)</w:t>
            </w:r>
          </w:p>
        </w:tc>
        <w:tc>
          <w:tcPr>
            <w:tcW w:w="2817" w:type="dxa"/>
            <w:shd w:val="clear" w:color="auto" w:fill="FFFF99"/>
          </w:tcPr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2.1.3</w:t>
            </w:r>
            <w:r w:rsidRPr="00F82297">
              <w:rPr>
                <w:rFonts w:asciiTheme="minorHAnsi" w:hAnsiTheme="minorHAnsi" w:cstheme="minorHAnsi"/>
              </w:rPr>
              <w:t xml:space="preserve"> eigene Fragen stellen und in der Lerngruppe nach Antworten suchen 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2.2.1</w:t>
            </w:r>
            <w:r w:rsidRPr="00F82297">
              <w:rPr>
                <w:rFonts w:asciiTheme="minorHAnsi" w:hAnsiTheme="minorHAnsi" w:cstheme="minorHAnsi"/>
              </w:rPr>
              <w:t xml:space="preserve"> Grundformen religiöser Sprache ganzheitlich erschließen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2.2.3</w:t>
            </w:r>
            <w:r w:rsidRPr="00F82297">
              <w:rPr>
                <w:rFonts w:asciiTheme="minorHAnsi" w:hAnsiTheme="minorHAnsi" w:cstheme="minorHAnsi"/>
              </w:rPr>
              <w:t xml:space="preserve"> zentrale Zeugnisse der biblisch-christlichen Überlieferung in eigenen Worten wiedergeben und sich diese erschließen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2.4.1</w:t>
            </w:r>
            <w:r w:rsidRPr="00F82297">
              <w:rPr>
                <w:rFonts w:asciiTheme="minorHAnsi" w:hAnsiTheme="minorHAnsi" w:cstheme="minorHAnsi"/>
              </w:rPr>
              <w:t xml:space="preserve"> eigene Gedanken, Gefühle, Sicht- und Verhaltensweisen beschreiben und erläutern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2.4.2</w:t>
            </w:r>
            <w:r w:rsidRPr="00F82297">
              <w:rPr>
                <w:rFonts w:asciiTheme="minorHAnsi" w:hAnsiTheme="minorHAnsi" w:cstheme="minorHAnsi"/>
              </w:rPr>
              <w:t xml:space="preserve"> sich in Gedanken, Gefühle, Sicht- und Verhaltensweisen anderer hineinversetzen und dadurch die eigene Perspektive erweitern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2.5.1</w:t>
            </w:r>
            <w:r w:rsidRPr="00F82297">
              <w:rPr>
                <w:rFonts w:asciiTheme="minorHAnsi" w:hAnsiTheme="minorHAnsi" w:cstheme="minorHAnsi"/>
              </w:rPr>
              <w:t xml:space="preserve"> Erkenntnisse aus Gelerntem kreativ ausdrücken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2.5.3</w:t>
            </w:r>
            <w:r w:rsidRPr="00F82297">
              <w:rPr>
                <w:rFonts w:asciiTheme="minorHAnsi" w:hAnsiTheme="minorHAnsi" w:cstheme="minorHAnsi"/>
              </w:rPr>
              <w:t xml:space="preserve"> über menschliche Grunderfahrungen angemessen sprechen</w:t>
            </w:r>
          </w:p>
          <w:p w:rsidR="00C46C47" w:rsidRPr="002B1ECF" w:rsidRDefault="00C46C47" w:rsidP="00F8229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C46C47" w:rsidTr="00257E24">
        <w:trPr>
          <w:trHeight w:val="197"/>
        </w:trPr>
        <w:tc>
          <w:tcPr>
            <w:tcW w:w="5655" w:type="dxa"/>
            <w:gridSpan w:val="2"/>
            <w:shd w:val="clear" w:color="auto" w:fill="FFFF99"/>
          </w:tcPr>
          <w:p w:rsidR="00C46C47" w:rsidRPr="002B1ECF" w:rsidRDefault="008A063C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906B3">
              <w:rPr>
                <w:rFonts w:asciiTheme="minorHAnsi" w:hAnsiTheme="minorHAnsi" w:cstheme="minorHAnsi"/>
                <w:i/>
                <w:sz w:val="22"/>
                <w:szCs w:val="22"/>
              </w:rPr>
              <w:t>Verschiedene Gebetshaltungen, z.B. knien, sich verneigen, Hände falten</w:t>
            </w:r>
          </w:p>
        </w:tc>
        <w:tc>
          <w:tcPr>
            <w:tcW w:w="3948" w:type="dxa"/>
          </w:tcPr>
          <w:p w:rsidR="00C46C47" w:rsidRPr="002B1ECF" w:rsidRDefault="008A063C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81CC7">
              <w:rPr>
                <w:rFonts w:asciiTheme="minorHAnsi" w:hAnsiTheme="minorHAnsi" w:cstheme="minorHAnsi"/>
                <w:b/>
                <w:sz w:val="22"/>
                <w:szCs w:val="22"/>
              </w:rPr>
              <w:t>Mit Gott kann man immer sprechen</w:t>
            </w:r>
          </w:p>
        </w:tc>
        <w:tc>
          <w:tcPr>
            <w:tcW w:w="5642" w:type="dxa"/>
            <w:gridSpan w:val="2"/>
            <w:shd w:val="clear" w:color="auto" w:fill="CCC0D9" w:themeFill="accent4" w:themeFillTint="66"/>
          </w:tcPr>
          <w:p w:rsidR="00C46C47" w:rsidRPr="002B1ECF" w:rsidRDefault="008A063C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906B3">
              <w:rPr>
                <w:rFonts w:asciiTheme="minorHAnsi" w:hAnsiTheme="minorHAnsi" w:cstheme="minorHAnsi"/>
                <w:i/>
                <w:sz w:val="22"/>
                <w:szCs w:val="22"/>
              </w:rPr>
              <w:t>Beten von Psalmen; die Unmittelbarkeit der Glaubenden zu Gott</w:t>
            </w:r>
          </w:p>
        </w:tc>
      </w:tr>
    </w:tbl>
    <w:p w:rsidR="00C46C47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BA51EE" w:rsidRDefault="00BA51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46C47" w:rsidRPr="005E2B0E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5"/>
        <w:gridCol w:w="3944"/>
        <w:gridCol w:w="2825"/>
        <w:gridCol w:w="2824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8A063C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Hat der Nikolaus einen roten Mantel an? (ca. 2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8" w:type="dxa"/>
            <w:shd w:val="clear" w:color="auto" w:fill="CCC0D9" w:themeFill="accent4" w:themeFillTint="66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Sprach- und Ausdrucksformen wie Metaphern, Symbole oder Bilder, die auf eine andere Dimension von Wirklichkeit Verweisen, erkennen und deuten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EE76AA" w:rsidRDefault="008A063C" w:rsidP="00EE76A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eastAsia="Calibri" w:hAnsiTheme="minorHAnsi" w:cstheme="minorHAnsi"/>
                <w:b/>
                <w:szCs w:val="22"/>
              </w:rPr>
              <w:t>2.4.3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anderen Menschen in deren Vielfalt tolerant, achtsam und wertschätzend begegnen, auch im Kontext interkonfessioneller und interreligiöser Begegnungen.</w:t>
            </w:r>
          </w:p>
        </w:tc>
        <w:tc>
          <w:tcPr>
            <w:tcW w:w="2827" w:type="dxa"/>
            <w:shd w:val="clear" w:color="auto" w:fill="CCC0D9" w:themeFill="accent4" w:themeFillTint="66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darstellen, wie Feste und Festzeiten im Kirchenjahr gefeiert werden und Brauchtum gelebt wird (Advent, Nikolaustag, Weihnachten, Heilige Drei Könige/Epiphanias, Passion, Ostern, Erntedank, Martinstag).</w:t>
            </w:r>
          </w:p>
        </w:tc>
        <w:tc>
          <w:tcPr>
            <w:tcW w:w="3946" w:type="dxa"/>
          </w:tcPr>
          <w:p w:rsidR="00C46C47" w:rsidRPr="00EE76AA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7" w:type="dxa"/>
            <w:shd w:val="clear" w:color="auto" w:fill="FFFF99"/>
          </w:tcPr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sich mit dem Leben von Heiligen auseinandersetzen, die sich an Jesus Christus orientieren (zum Beispiel Hl. Martin, Hl. Nikolaus, Hl. Elisabeth, Hl. Franziskus und Hl. Klara)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an einem Beispiel beschreiben, wie sich das Verhalten in der Gemeinschaft verändern kann, wenn Menschen sich an der Botschaft Jesu orientieren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46C47" w:rsidRPr="00EE76AA" w:rsidRDefault="00EE76AA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3.1.6.5 </w:t>
            </w:r>
            <w:r w:rsidR="008A063C" w:rsidRPr="00EE76AA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Advent, Weihnachten, Fastenzeit, Passion, Ostern)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FA57BB">
              <w:rPr>
                <w:rFonts w:asciiTheme="minorHAnsi" w:hAnsiTheme="minorHAnsi" w:cstheme="minorHAnsi"/>
                <w:szCs w:val="28"/>
              </w:rPr>
              <w:t>Die Schülerinnen und Schüler können</w:t>
            </w: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 xml:space="preserve">2.1.1 </w:t>
            </w:r>
            <w:r w:rsidRPr="00FA57BB">
              <w:rPr>
                <w:rFonts w:asciiTheme="minorHAnsi" w:hAnsiTheme="minorHAnsi" w:cstheme="minorHAnsi"/>
                <w:szCs w:val="28"/>
              </w:rPr>
              <w:t>Spuren des Christentums und anderer Religionen in der persönlichen Lebenswelt entdecken</w:t>
            </w: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>2.1.2</w:t>
            </w:r>
            <w:r w:rsidRPr="00FA57BB">
              <w:rPr>
                <w:rFonts w:asciiTheme="minorHAnsi" w:hAnsiTheme="minorHAnsi" w:cstheme="minorHAnsi"/>
                <w:szCs w:val="28"/>
              </w:rPr>
              <w:t xml:space="preserve"> grundlegende Ausdrucksformen religiösen Glaubens beschreiben</w:t>
            </w: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>2.4.2</w:t>
            </w:r>
            <w:r w:rsidRPr="00FA57BB">
              <w:rPr>
                <w:rFonts w:asciiTheme="minorHAnsi" w:hAnsiTheme="minorHAnsi" w:cstheme="minorHAnsi"/>
                <w:szCs w:val="28"/>
              </w:rPr>
              <w:t xml:space="preserve"> sich in Gedanken, Gefühle, Sicht- und Verhaltensweisen anderer hineinversetzen und dadurch die eigene Perspektive erweitern</w:t>
            </w: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 xml:space="preserve">2.5.2 </w:t>
            </w:r>
            <w:r w:rsidRPr="00FA57BB">
              <w:rPr>
                <w:rFonts w:asciiTheme="minorHAnsi" w:hAnsiTheme="minorHAnsi" w:cstheme="minorHAnsi"/>
                <w:szCs w:val="28"/>
              </w:rPr>
              <w:t>religiöse Ausdrucksformen reflektiert gestalten</w:t>
            </w:r>
          </w:p>
          <w:p w:rsidR="00C46C47" w:rsidRPr="002B1ECF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 xml:space="preserve">2.5.4 </w:t>
            </w:r>
            <w:r w:rsidRPr="00FA57BB">
              <w:rPr>
                <w:rFonts w:asciiTheme="minorHAnsi" w:hAnsiTheme="minorHAnsi" w:cstheme="minorHAnsi"/>
                <w:szCs w:val="28"/>
              </w:rPr>
              <w:t>Impulse für verantwortungsvolles Handeln entwickeln</w:t>
            </w:r>
          </w:p>
        </w:tc>
      </w:tr>
      <w:tr w:rsidR="00C46C47" w:rsidTr="00257E24">
        <w:trPr>
          <w:trHeight w:val="197"/>
        </w:trPr>
        <w:tc>
          <w:tcPr>
            <w:tcW w:w="5655" w:type="dxa"/>
            <w:gridSpan w:val="2"/>
            <w:shd w:val="clear" w:color="auto" w:fill="FFFF99"/>
          </w:tcPr>
          <w:p w:rsidR="00C46C47" w:rsidRPr="00EE76AA" w:rsidRDefault="008A063C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Die besondere Christusnähe von Heiligen (Namenspatron und Namenstag); Bedeutung und Feier von Heiligenfesten heute</w:t>
            </w:r>
          </w:p>
        </w:tc>
        <w:tc>
          <w:tcPr>
            <w:tcW w:w="3946" w:type="dxa"/>
          </w:tcPr>
          <w:p w:rsidR="00C46C47" w:rsidRPr="00EE76AA" w:rsidRDefault="008A063C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Nikolaus</w:t>
            </w:r>
          </w:p>
        </w:tc>
        <w:tc>
          <w:tcPr>
            <w:tcW w:w="5644" w:type="dxa"/>
            <w:gridSpan w:val="2"/>
            <w:shd w:val="clear" w:color="auto" w:fill="CCC0D9" w:themeFill="accent4" w:themeFillTint="66"/>
          </w:tcPr>
          <w:p w:rsidR="00C46C47" w:rsidRPr="00EE76AA" w:rsidRDefault="008A063C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Menschen als Vorbilder im Glauben und im Leben</w:t>
            </w:r>
          </w:p>
        </w:tc>
      </w:tr>
    </w:tbl>
    <w:p w:rsidR="008A063C" w:rsidRDefault="008A063C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EE76AA" w:rsidRDefault="00EE76AA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A063C" w:rsidRPr="005E2B0E" w:rsidRDefault="008A063C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6"/>
        <w:gridCol w:w="2826"/>
        <w:gridCol w:w="3943"/>
        <w:gridCol w:w="2827"/>
        <w:gridCol w:w="2823"/>
      </w:tblGrid>
      <w:tr w:rsidR="008A063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8A063C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Gott kommt zu den Menschen (ca. 5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8A063C" w:rsidTr="00257E24">
        <w:tc>
          <w:tcPr>
            <w:tcW w:w="2827" w:type="dxa"/>
            <w:shd w:val="clear" w:color="auto" w:fill="CCC0D9" w:themeFill="accent4" w:themeFillTint="66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Texte religiöser Überlieferung inhaltlich wiedergeben und Deutungen formulieren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EE76AA" w:rsidRDefault="008A063C" w:rsidP="00EE76A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2.5.1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sich gestaltend-kreativ mit eigenen Erfahrungen, menschlichen Grunderfahrungen und der biblisch-christlichen Überlieferung auseinandersetzen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</w:tc>
        <w:tc>
          <w:tcPr>
            <w:tcW w:w="2828" w:type="dxa"/>
            <w:shd w:val="clear" w:color="auto" w:fill="CCC0D9" w:themeFill="accent4" w:themeFillTint="66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tabs>
                <w:tab w:val="left" w:pos="397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EE76AA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zu Festen und Festzeiten des Kirchenjahres (Advent, Weihnachten, Passion, Ostern) biblische Geschichten erzählen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EE76AA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beschreiben, wie von der göttlichen Herkunft  Jesu Christi erzählt wird (z.B. Geburtserzählungen Lk 1–2 oder Mt 1,18–2,23)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anhand ausgewählter Geschichten aufzeigen, wie diese von Gott, Jesus Christus und den Menschen erzählen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6" w:type="dxa"/>
          </w:tcPr>
          <w:p w:rsidR="008A063C" w:rsidRPr="00EE76AA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8" w:type="dxa"/>
            <w:shd w:val="clear" w:color="auto" w:fill="FFFF99"/>
          </w:tcPr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beschreiben, wie sich Jesus Christus in biblischen Geschichten zeigt (Verkündigung an Maria, Geburtsgeschichten, Einzug in Jerusalem, Letztes Abendmahl, Passion, der Auferstandene begegnet den Frauen)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Advent, Weihnachten, Fastenzeit, Passion, Ostern)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erläutern, wie Aspekte zentraler christlicher Feste in Gottesdienstformen, Ritualen und Brauchtum ihren Ausdruck finden können (zum Beispiel in gottesdienstlichen Feiern in der Schule, Gestaltung der Schulkultur)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in der Bibel erzählte Erfahrungen von Menschen mit Gott und Jesus Christus zu eigenen Erfahrungen und Fragen in Beziehung setzen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6" w:type="dxa"/>
            <w:shd w:val="clear" w:color="auto" w:fill="FFFF99"/>
          </w:tcPr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</w:rPr>
            </w:pPr>
            <w:r w:rsidRPr="0072621A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2.1.1 </w:t>
            </w:r>
            <w:r w:rsidRPr="0072621A">
              <w:rPr>
                <w:rFonts w:asciiTheme="minorHAnsi" w:hAnsiTheme="minorHAnsi" w:cstheme="minorHAnsi"/>
              </w:rPr>
              <w:t>Spuren des Christentums und anderer Religionen in der persönlichen Lebenswelt entdecken</w:t>
            </w: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2.2.1 </w:t>
            </w:r>
            <w:r w:rsidRPr="0072621A">
              <w:rPr>
                <w:rFonts w:asciiTheme="minorHAnsi" w:hAnsiTheme="minorHAnsi" w:cstheme="minorHAnsi"/>
              </w:rPr>
              <w:t>Grundformen religiöser Sprache ganzheitlich erschließen</w:t>
            </w: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2.2.2 </w:t>
            </w:r>
            <w:r w:rsidRPr="0072621A">
              <w:rPr>
                <w:rFonts w:asciiTheme="minorHAnsi" w:hAnsiTheme="minorHAnsi" w:cstheme="minorHAnsi"/>
              </w:rPr>
              <w:t>ausgewählte Fachbegriffe und Glaubensaussagen verstehen</w:t>
            </w: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2.2.3 </w:t>
            </w:r>
            <w:r w:rsidRPr="0072621A">
              <w:rPr>
                <w:rFonts w:asciiTheme="minorHAnsi" w:hAnsiTheme="minorHAnsi" w:cstheme="minorHAnsi"/>
              </w:rPr>
              <w:t>zentrale Zeugnisse der biblisch-christlichen Überlieferung in eigenen Worten wiedergeben und sich diese erschließen</w:t>
            </w:r>
          </w:p>
          <w:p w:rsidR="008A063C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2.5.2 </w:t>
            </w:r>
            <w:r w:rsidRPr="0072621A">
              <w:rPr>
                <w:rFonts w:asciiTheme="minorHAnsi" w:hAnsiTheme="minorHAnsi" w:cstheme="minorHAnsi"/>
              </w:rPr>
              <w:t>religiöse Ausdrucksformen reflektiert gestalten</w:t>
            </w:r>
          </w:p>
          <w:p w:rsidR="00FA57BB" w:rsidRPr="0072621A" w:rsidRDefault="00FA57BB" w:rsidP="00FA57BB">
            <w:pPr>
              <w:rPr>
                <w:rFonts w:asciiTheme="minorHAnsi" w:hAnsiTheme="minorHAnsi" w:cstheme="minorHAnsi"/>
              </w:rPr>
            </w:pPr>
            <w:r w:rsidRPr="0072621A">
              <w:rPr>
                <w:rFonts w:asciiTheme="minorHAnsi" w:hAnsiTheme="minorHAnsi" w:cstheme="minorHAnsi"/>
                <w:b/>
              </w:rPr>
              <w:t>2.5.1</w:t>
            </w:r>
            <w:r w:rsidRPr="0072621A">
              <w:rPr>
                <w:rFonts w:asciiTheme="minorHAnsi" w:hAnsiTheme="minorHAnsi" w:cstheme="minorHAnsi"/>
              </w:rPr>
              <w:t xml:space="preserve"> Erkenntnisse aus Gelerntem kreativ ausdrücken </w:t>
            </w:r>
          </w:p>
          <w:p w:rsidR="0072621A" w:rsidRPr="0072621A" w:rsidRDefault="0072621A" w:rsidP="0072621A">
            <w:pPr>
              <w:rPr>
                <w:rFonts w:asciiTheme="minorHAnsi" w:hAnsiTheme="minorHAnsi" w:cstheme="minorHAnsi"/>
              </w:rPr>
            </w:pPr>
            <w:r w:rsidRPr="0072621A">
              <w:rPr>
                <w:rFonts w:asciiTheme="minorHAnsi" w:hAnsiTheme="minorHAnsi" w:cstheme="minorHAnsi"/>
                <w:b/>
              </w:rPr>
              <w:t>2.4.3</w:t>
            </w:r>
            <w:r w:rsidRPr="0072621A">
              <w:rPr>
                <w:rFonts w:asciiTheme="minorHAnsi" w:hAnsiTheme="minorHAnsi" w:cstheme="minorHAnsi"/>
              </w:rPr>
              <w:t xml:space="preserve"> erworbene Kenntnisse zu religiösen und ethischen Fragen verständlich erklären und im Dialog argumentativ verwenden</w:t>
            </w:r>
          </w:p>
          <w:p w:rsidR="00FA57BB" w:rsidRPr="002B1ECF" w:rsidRDefault="00FA57BB" w:rsidP="0072621A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8A063C" w:rsidTr="00257E24">
        <w:trPr>
          <w:trHeight w:val="197"/>
        </w:trPr>
        <w:tc>
          <w:tcPr>
            <w:tcW w:w="5655" w:type="dxa"/>
            <w:gridSpan w:val="2"/>
            <w:shd w:val="clear" w:color="auto" w:fill="FFFF99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Deutung und Feier der Geburt Jesu als Sohn Gottes; Aktion Dreikönigssingen bzw. Sternsingeraktion</w:t>
            </w:r>
          </w:p>
        </w:tc>
        <w:tc>
          <w:tcPr>
            <w:tcW w:w="3946" w:type="dxa"/>
          </w:tcPr>
          <w:p w:rsidR="008A063C" w:rsidRPr="00EE76AA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Gott wird Mensch</w:t>
            </w:r>
          </w:p>
        </w:tc>
        <w:tc>
          <w:tcPr>
            <w:tcW w:w="5644" w:type="dxa"/>
            <w:gridSpan w:val="2"/>
            <w:shd w:val="clear" w:color="auto" w:fill="CCC0D9" w:themeFill="accent4" w:themeFillTint="66"/>
          </w:tcPr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Menschlichkeit Gottes und Göttlichkeit Jesu Christi</w:t>
            </w:r>
          </w:p>
        </w:tc>
      </w:tr>
    </w:tbl>
    <w:p w:rsidR="008A063C" w:rsidRPr="005E2B0E" w:rsidRDefault="008A063C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5"/>
        <w:gridCol w:w="2827"/>
        <w:gridCol w:w="3945"/>
        <w:gridCol w:w="2824"/>
        <w:gridCol w:w="2824"/>
      </w:tblGrid>
      <w:tr w:rsidR="008A063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8A063C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Mit Jesus unterwegs (ca. 12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8A063C" w:rsidTr="00257E24">
        <w:tc>
          <w:tcPr>
            <w:tcW w:w="2827" w:type="dxa"/>
            <w:shd w:val="clear" w:color="auto" w:fill="CCC0D9" w:themeFill="accent4" w:themeFillTint="66"/>
          </w:tcPr>
          <w:p w:rsidR="00EE76AA" w:rsidRPr="00EE76AA" w:rsidRDefault="00EE76AA" w:rsidP="00EE76AA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</w:t>
            </w:r>
            <w:r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2.3.3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einen eigenen Standpunkt zu religiösen und ethischen Problem- und Fragestellungen einnehmen und diesen begründen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sich in Gedanken, Gefühle und Sicht- beziehungsweise Verhaltensweisen anderer Menschen (Mitmenschen, biblische Figuren, Vorbilder) hineinversetzen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2.5.4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ein achtsames Miteinander im Schulalltag mitgestalten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8" w:type="dxa"/>
            <w:shd w:val="clear" w:color="auto" w:fill="CCC0D9" w:themeFill="accent4" w:themeFillTint="66"/>
          </w:tcPr>
          <w:p w:rsidR="00EE76AA" w:rsidRPr="00EE76AA" w:rsidRDefault="00EE76AA" w:rsidP="00EE76AA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3.1.1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Gottes Versprechen, dass er zu den Menschen steht, auf vielfältige Weise zum Ausdruck bringen (Taufe: Mt 28,16-20)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biblischen Erzählungen zuhören und ausgewählte Geschichten nacherzählen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die Lebensverhältnisse zur Zeit Jesu beschreiben (z.B. Alltag, Berufe, Tiere und Pflanzen, Römische Besatzung)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aufzeigen, wie Jesus alle Menschen in die Liebe Gottes einschließt (Jesus segnet die Kinder, Mk 10,13-16; Zachäus, Lk 19,1-10 sowie zum Beispiel Das Scherflein der Witwe, Mk 12,41-44; Die Heilung eines Aussätzigen, Lk 5,12-16)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EE76AA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verschiedene Ausdrucksformen für Zuwendung, Geborgenheit, Liebe und Vertrauen der Menschen untereinander und Jesu Zuwendung zu den Menschen finden und darstellen (Heilung eines Gelähmten, Mk 2,1-12)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7" w:type="dxa"/>
          </w:tcPr>
          <w:p w:rsidR="008A063C" w:rsidRPr="00EE76AA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5" w:type="dxa"/>
            <w:shd w:val="clear" w:color="auto" w:fill="FFFF99"/>
          </w:tcPr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Bibelausgaben in ihrer Vielfalt beschreiben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beschreiben, warum für Christinnen und Christen die Bibel die Heilige Schrift ist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5411E5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3.1.3.3 </w:t>
            </w:r>
            <w:r w:rsidR="008A063C"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A063C" w:rsidRPr="00EE76AA">
              <w:rPr>
                <w:rFonts w:asciiTheme="minorHAnsi" w:hAnsiTheme="minorHAnsi" w:cstheme="minorHAnsi"/>
                <w:szCs w:val="22"/>
              </w:rPr>
              <w:t>biblische Geschichten nacherzählen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="008A063C"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eigene Gedanken, Fragen und Deutungen zu biblischen Erzählungen darstellen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in der Bibel erzählte Erfahrungen von Menschen mit Gott und Jesus Christus zu eigenen Erfahrungen und Fragen in Beziehung setzen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die Lebenswelt der Menschen zur Zeit Jesu beschreiben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an Geschichten aufzeigen, wie Menschen aus der Begegnung mit Jesus Zuversicht für ihr Leben schöpfen (Mk 10,13–16; Lk 19,1–10, Lk 13,10–13; Mk 7,31–37)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18" w:type="dxa"/>
            <w:shd w:val="clear" w:color="auto" w:fill="FFFF99"/>
          </w:tcPr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2.1.1 </w:t>
            </w:r>
            <w:r w:rsidRPr="0072621A">
              <w:rPr>
                <w:rFonts w:asciiTheme="minorHAnsi" w:hAnsiTheme="minorHAnsi" w:cstheme="minorHAnsi"/>
                <w:szCs w:val="28"/>
              </w:rPr>
              <w:t>Spuren des Christentums und anderer Religionen in der persönlichen Lebenswelt entdecken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2.2.2 </w:t>
            </w:r>
            <w:r w:rsidRPr="0072621A">
              <w:rPr>
                <w:rFonts w:asciiTheme="minorHAnsi" w:hAnsiTheme="minorHAnsi" w:cstheme="minorHAnsi"/>
                <w:szCs w:val="28"/>
              </w:rPr>
              <w:t>ausgewählte Fachbegriffe und Glaubensaussagen verstehen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2.2.3 </w:t>
            </w:r>
            <w:r w:rsidRPr="0072621A">
              <w:rPr>
                <w:rFonts w:asciiTheme="minorHAnsi" w:hAnsiTheme="minorHAnsi" w:cstheme="minorHAnsi"/>
                <w:szCs w:val="28"/>
              </w:rPr>
              <w:t>zentrale Zeugnisse der biblisch–christlichen Überlieferung in eigenen Worten wiedergeben und sich diese erschließen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2.2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.1 </w:t>
            </w:r>
            <w:r w:rsidRPr="0072621A">
              <w:rPr>
                <w:rFonts w:asciiTheme="minorHAnsi" w:hAnsiTheme="minorHAnsi" w:cstheme="minorHAnsi"/>
                <w:szCs w:val="28"/>
              </w:rPr>
              <w:t>Grundformen religiöser Sprache ganzheitlich erschließen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2.4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.2 </w:t>
            </w:r>
            <w:r w:rsidRPr="0072621A">
              <w:rPr>
                <w:rFonts w:asciiTheme="minorHAnsi" w:hAnsiTheme="minorHAnsi" w:cstheme="minorHAnsi"/>
                <w:szCs w:val="28"/>
              </w:rPr>
              <w:t>sich in Gedanken, Gefühle, Sicht– und Verhaltensweisen anderer hineinversetzen und dadurch die eigene Perspektive erweitern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.3 </w:t>
            </w:r>
            <w:r w:rsidRPr="0072621A">
              <w:rPr>
                <w:rFonts w:asciiTheme="minorHAnsi" w:hAnsiTheme="minorHAnsi" w:cstheme="minorHAnsi"/>
                <w:szCs w:val="28"/>
              </w:rPr>
              <w:t>über menschliche Grundfragen angemessen sprechen</w:t>
            </w:r>
            <w:r w:rsidRPr="0072621A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.1 </w:t>
            </w:r>
            <w:r w:rsidRPr="0072621A">
              <w:rPr>
                <w:rFonts w:asciiTheme="minorHAnsi" w:hAnsiTheme="minorHAnsi" w:cstheme="minorHAnsi"/>
                <w:szCs w:val="28"/>
              </w:rPr>
              <w:t>Erkenntnisse aus Gelerntem kreativ ausdrücken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.4 </w:t>
            </w:r>
            <w:r w:rsidRPr="0072621A">
              <w:rPr>
                <w:rFonts w:asciiTheme="minorHAnsi" w:hAnsiTheme="minorHAnsi" w:cstheme="minorHAnsi"/>
                <w:szCs w:val="28"/>
              </w:rPr>
              <w:t>Impulse für verantwortungsvolles Handeln entwickeln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.5 </w:t>
            </w:r>
            <w:r w:rsidRPr="0072621A">
              <w:rPr>
                <w:rFonts w:asciiTheme="minorHAnsi" w:hAnsiTheme="minorHAnsi" w:cstheme="minorHAnsi"/>
                <w:szCs w:val="28"/>
              </w:rPr>
              <w:t>fachliche Kenntnisse medial und adressatenbezogen aufbereitet präsentieren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8A063C" w:rsidRPr="002B1ECF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8A063C" w:rsidTr="00257E24">
        <w:trPr>
          <w:trHeight w:val="197"/>
        </w:trPr>
        <w:tc>
          <w:tcPr>
            <w:tcW w:w="5655" w:type="dxa"/>
            <w:gridSpan w:val="2"/>
            <w:shd w:val="clear" w:color="auto" w:fill="FFFF99"/>
          </w:tcPr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Die Bibel als Heilige Schrift – und der Glaube an Jesus, der Menschen Heil bringt (Heiland)</w:t>
            </w:r>
          </w:p>
        </w:tc>
        <w:tc>
          <w:tcPr>
            <w:tcW w:w="3947" w:type="dxa"/>
          </w:tcPr>
          <w:p w:rsidR="008A063C" w:rsidRPr="005411E5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Leben und Wirken Jesu</w:t>
            </w:r>
          </w:p>
        </w:tc>
        <w:tc>
          <w:tcPr>
            <w:tcW w:w="5643" w:type="dxa"/>
            <w:gridSpan w:val="2"/>
            <w:shd w:val="clear" w:color="auto" w:fill="CCC0D9" w:themeFill="accent4" w:themeFillTint="66"/>
          </w:tcPr>
          <w:p w:rsidR="008A063C" w:rsidRPr="005411E5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Arbeit mit verschiedenen Kinderbibeln</w:t>
            </w:r>
          </w:p>
        </w:tc>
      </w:tr>
    </w:tbl>
    <w:p w:rsidR="008A063C" w:rsidRPr="005E2B0E" w:rsidRDefault="008A063C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4"/>
        <w:gridCol w:w="3944"/>
        <w:gridCol w:w="2827"/>
        <w:gridCol w:w="2823"/>
      </w:tblGrid>
      <w:tr w:rsidR="008A063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8A063C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Gott schenkt neues Leben (ca. 6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8A063C" w:rsidTr="00257E24">
        <w:tc>
          <w:tcPr>
            <w:tcW w:w="2828" w:type="dxa"/>
            <w:shd w:val="clear" w:color="auto" w:fill="CCC0D9" w:themeFill="accent4" w:themeFillTint="66"/>
          </w:tcPr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A063C" w:rsidRPr="005411E5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5411E5" w:rsidRDefault="008A063C" w:rsidP="005411E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Sprach- und Ausdrucksformen wie Metaphern, Symbole oder Bilder, die auf eine andere Dimension von Wirklichkeit Verweisen, erkennen und deuten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5411E5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Texte religiöser Überlieferung inhaltlich wiedergeben und Deutungen formulieren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5411E5" w:rsidRDefault="008A063C" w:rsidP="005411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2.5.1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sich gestaltend-kreativ mit eigenen Erfahrungen, menschlichen Grunderfahrungen und der biblisch-christlichen Überlieferung auseinandersetzen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</w:tc>
        <w:tc>
          <w:tcPr>
            <w:tcW w:w="2826" w:type="dxa"/>
            <w:shd w:val="clear" w:color="auto" w:fill="CCC0D9" w:themeFill="accent4" w:themeFillTint="66"/>
          </w:tcPr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A063C" w:rsidRPr="005411E5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darstellen, wie Feste und Festzeiten im Kirchenjahr gefeiert werden und Brauchtum gelebt wird (Advent, Nikolaustag, Weihnachten, Heilige Drei Könige/ Epiphanias, Passion, Ostern, Erntedank, Martinstag)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zu Festen und Festzeiten des Kirchenjahres (Advent, Weihnachten, Passion, Ostern) biblische Geschichten erzählen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religiöse Rituale im Unterricht beziehungsweise Feste und Feiern im Schuljahr mitgestalten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6" w:type="dxa"/>
          </w:tcPr>
          <w:p w:rsidR="008A063C" w:rsidRPr="005411E5" w:rsidRDefault="008A063C" w:rsidP="00650B2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8" w:type="dxa"/>
            <w:shd w:val="clear" w:color="auto" w:fill="FFFF99"/>
          </w:tcPr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beschreiben, wie sich Jesus Christus in biblischen Geschichten zeigt (Verkündigung an Maria, Geburtsgeschichten, Einzug in Jerusalem, Letztes Abendmahl, Passion, der Auferstandene begegnet den Frauen)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5411E5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3.1.6.3 </w:t>
            </w:r>
            <w:r w:rsidR="0067799C"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67799C" w:rsidRPr="005411E5">
              <w:rPr>
                <w:rFonts w:asciiTheme="minorHAnsi" w:hAnsiTheme="minorHAnsi" w:cstheme="minorHAnsi"/>
                <w:szCs w:val="22"/>
              </w:rPr>
              <w:t>beschreiben, was die Symbole der Taufe bedeuten (zum Beispiel Wasser, Licht)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Advent, Weihnachten, Fastenzeit, Passion, Ostern)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spirituelle Elemente wie Rituale, freie und überlieferte Gebete reflektiert gestalten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</w:rPr>
              <w:t>Die Schülerinnen und Schüler können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  <w:b/>
              </w:rPr>
            </w:pPr>
            <w:r w:rsidRPr="00650B29">
              <w:rPr>
                <w:rFonts w:asciiTheme="minorHAnsi" w:hAnsiTheme="minorHAnsi" w:cstheme="minorHAnsi"/>
                <w:b/>
              </w:rPr>
              <w:t xml:space="preserve">2.1.1 </w:t>
            </w:r>
            <w:r w:rsidRPr="00650B29">
              <w:rPr>
                <w:rFonts w:asciiTheme="minorHAnsi" w:hAnsiTheme="minorHAnsi" w:cstheme="minorHAnsi"/>
              </w:rPr>
              <w:t>Spuren des Christentums und anderer Religionen in der persönlichen Lebenswelt entdecken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  <w:b/>
              </w:rPr>
            </w:pPr>
            <w:r w:rsidRPr="00650B29">
              <w:rPr>
                <w:rFonts w:asciiTheme="minorHAnsi" w:hAnsiTheme="minorHAnsi" w:cstheme="minorHAnsi"/>
                <w:b/>
              </w:rPr>
              <w:t>2.1.2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50B29">
              <w:rPr>
                <w:rFonts w:asciiTheme="minorHAnsi" w:hAnsiTheme="minorHAnsi" w:cstheme="minorHAnsi"/>
              </w:rPr>
              <w:t>grundlegende Ausdrucksformen religiösen Glaubens beschreiben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  <w:b/>
              </w:rPr>
              <w:t>2.2.1</w:t>
            </w:r>
            <w:r w:rsidRPr="00650B29">
              <w:rPr>
                <w:rFonts w:asciiTheme="minorHAnsi" w:hAnsiTheme="minorHAnsi" w:cstheme="minorHAnsi"/>
              </w:rPr>
              <w:t xml:space="preserve"> Grundformen religiöser Sprache ganzheitlich erschließen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  <w:b/>
              </w:rPr>
              <w:t>2.2.2</w:t>
            </w:r>
            <w:r w:rsidRPr="00650B29">
              <w:rPr>
                <w:rFonts w:asciiTheme="minorHAnsi" w:hAnsiTheme="minorHAnsi" w:cstheme="minorHAnsi"/>
              </w:rPr>
              <w:t xml:space="preserve"> ausgewählte Fachbegriffe und Glaubensaussagen verstehen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  <w:b/>
              </w:rPr>
              <w:t>2.2.3</w:t>
            </w:r>
            <w:r w:rsidRPr="00650B29">
              <w:rPr>
                <w:rFonts w:asciiTheme="minorHAnsi" w:hAnsiTheme="minorHAnsi" w:cstheme="minorHAnsi"/>
              </w:rPr>
              <w:t xml:space="preserve"> zentrale Zeugnisse der biblisch-christlichen Überlieferung in eigenen Worten wiedergeben und sich diese erschließen</w:t>
            </w:r>
          </w:p>
          <w:p w:rsidR="008A063C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  <w:b/>
              </w:rPr>
              <w:t>2.5.2</w:t>
            </w:r>
            <w:r w:rsidRPr="00650B29">
              <w:rPr>
                <w:rFonts w:asciiTheme="minorHAnsi" w:hAnsiTheme="minorHAnsi" w:cstheme="minorHAnsi"/>
              </w:rPr>
              <w:t xml:space="preserve"> religiöse Ausdrucksformen reflektiert gestalten</w:t>
            </w:r>
          </w:p>
        </w:tc>
      </w:tr>
      <w:tr w:rsidR="008A063C" w:rsidTr="00257E24">
        <w:trPr>
          <w:trHeight w:val="197"/>
        </w:trPr>
        <w:tc>
          <w:tcPr>
            <w:tcW w:w="5654" w:type="dxa"/>
            <w:gridSpan w:val="2"/>
            <w:shd w:val="clear" w:color="auto" w:fill="FFFF99"/>
          </w:tcPr>
          <w:p w:rsidR="008A063C" w:rsidRPr="005411E5" w:rsidRDefault="0067799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Licht und Wasser als zentrale Symbole für Auferstehung und neues Leben in der Liturgie der Osternacht: Osterfeuer, Weihe der Osterkerze; Weihe des Taufwassers und Taufe in der Osternacht</w:t>
            </w:r>
          </w:p>
        </w:tc>
        <w:tc>
          <w:tcPr>
            <w:tcW w:w="3946" w:type="dxa"/>
          </w:tcPr>
          <w:p w:rsidR="008A063C" w:rsidRPr="005411E5" w:rsidRDefault="0067799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Gott schenkt neues Leben</w:t>
            </w:r>
          </w:p>
        </w:tc>
        <w:tc>
          <w:tcPr>
            <w:tcW w:w="5645" w:type="dxa"/>
            <w:gridSpan w:val="2"/>
            <w:shd w:val="clear" w:color="auto" w:fill="CCC0D9" w:themeFill="accent4" w:themeFillTint="66"/>
          </w:tcPr>
          <w:p w:rsidR="008A063C" w:rsidRPr="005411E5" w:rsidRDefault="0067799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Symbol Licht (Osterkerze)</w:t>
            </w:r>
          </w:p>
        </w:tc>
      </w:tr>
    </w:tbl>
    <w:p w:rsidR="008A063C" w:rsidRDefault="008A063C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5411E5" w:rsidRDefault="005411E5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A063C" w:rsidRPr="005E2B0E" w:rsidRDefault="008A063C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4"/>
        <w:gridCol w:w="7"/>
        <w:gridCol w:w="2817"/>
        <w:gridCol w:w="7"/>
        <w:gridCol w:w="3941"/>
        <w:gridCol w:w="8"/>
        <w:gridCol w:w="2816"/>
        <w:gridCol w:w="8"/>
        <w:gridCol w:w="2817"/>
      </w:tblGrid>
      <w:tr w:rsidR="008A063C" w:rsidTr="001866EF">
        <w:tc>
          <w:tcPr>
            <w:tcW w:w="15245" w:type="dxa"/>
            <w:gridSpan w:val="9"/>
            <w:shd w:val="clear" w:color="auto" w:fill="CCC0D9" w:themeFill="accent4" w:themeFillTint="66"/>
          </w:tcPr>
          <w:p w:rsidR="008A063C" w:rsidRDefault="0067799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Wie Abraham auf Gott vertrauen (ca. 8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gridSpan w:val="2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  <w:gridSpan w:val="2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gridSpan w:val="2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gridSpan w:val="2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8A063C" w:rsidTr="00257E24">
        <w:tc>
          <w:tcPr>
            <w:tcW w:w="2831" w:type="dxa"/>
            <w:gridSpan w:val="2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2.2.4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Erfahrungen von Menschen mit Gott in Beziehung setzen zu eigenen Erfahrungen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2.3.2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aus menschlichen Erfahrungen wie Freundschaft, Enttäuschung, Streit oder der Erfahrung mit Trauer und Tod unterschiedliche Antwort- und Handlungsmöglichkeiten finden, diese miteinander vergleichen und auf Basis der biblisch-christlichen Überlieferung reflektieren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67799C" w:rsidP="005411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sich in Gedanken, Gefühle und Sicht- beziehungsweise Verhaltensweisen anderer Menschen (Mitmenschen, biblische Figuren, Vorbilder) hineinversetzen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gridSpan w:val="2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Erfahrungen beschreiben, die Menschen der Bibel mit Gott machen (Abraham und Sara, 1. Mose 12–21 in Auszügen; Ps 23 sowie zum Beispiel Josef, Gen 37–50 in Auszügen)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an biblischen Texten aufzeigen, wie Gott Menschen liebt, annimmt und begleitet (Josef, 1. Mose 37–50 in Auszügen sowie zum Beispiel Abraham und Sara, 1. Mose 12–21 in Auszügen; Ps 91,11-12; Ps 139,5)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biblischen Erzählungen zuhören und ausgewählte Geschichten nacherzählen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anhand ausgewählter Geschichten aufzeigen, wie diese von Gott, Jesus Christus und den Menschen erzählen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9" w:type="dxa"/>
            <w:gridSpan w:val="2"/>
          </w:tcPr>
          <w:p w:rsidR="008A063C" w:rsidRPr="005411E5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4" w:type="dxa"/>
            <w:gridSpan w:val="2"/>
            <w:shd w:val="clear" w:color="auto" w:fill="FFFF99"/>
          </w:tcPr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Erfahrungen beschreiben, die Menschen der Bibel mit Gott machen (Abraham und Sara, Josef)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biblische Geschichten nacherzählen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67799C" w:rsidRPr="005411E5" w:rsidRDefault="0067799C" w:rsidP="0067799C">
            <w:pPr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anhand von ausgewählten Texten aufzeigen, wie in der Bibel Erfahrungen von Menschen mit Gott erzählt werden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eigene Gedanken, Fragen und Deutungen zu biblischen Erzählungen darstellen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in der Bibel erzählte Erfahrungen von Menschen mit Gott und Jesus Christus zu eigenen Erfahrungen und Fragen in Beziehung setzen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Die Schülerinnen und Schüler können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2.1.3 </w:t>
            </w:r>
            <w:r w:rsidRPr="00650B29">
              <w:rPr>
                <w:rFonts w:asciiTheme="minorHAnsi" w:hAnsiTheme="minorHAnsi" w:cstheme="minorHAnsi"/>
                <w:szCs w:val="28"/>
              </w:rPr>
              <w:t xml:space="preserve">eigene Fragen stellen und in der Lerngruppe nach Antworten suchen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2.2.1 </w:t>
            </w:r>
            <w:r w:rsidRPr="00650B29">
              <w:rPr>
                <w:rFonts w:asciiTheme="minorHAnsi" w:hAnsiTheme="minorHAnsi" w:cstheme="minorHAnsi"/>
                <w:szCs w:val="28"/>
              </w:rPr>
              <w:t>Grundformen religiöser Sprache ganzheitlich erschließen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2.2.3 </w:t>
            </w:r>
            <w:r w:rsidRPr="00650B29">
              <w:rPr>
                <w:rFonts w:asciiTheme="minorHAnsi" w:hAnsiTheme="minorHAnsi" w:cstheme="minorHAnsi"/>
                <w:szCs w:val="28"/>
              </w:rPr>
              <w:t>zentrale Zeugnisse der biblisch-christlichen Überlieferung in eigenen Worten wiedergeben und sich diese erschließen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2.4.2 </w:t>
            </w:r>
            <w:r w:rsidRPr="00650B29">
              <w:rPr>
                <w:rFonts w:asciiTheme="minorHAnsi" w:hAnsiTheme="minorHAnsi" w:cstheme="minorHAnsi"/>
                <w:szCs w:val="28"/>
              </w:rPr>
              <w:t>sich in Gedanken, Gefühle, Sicht- und Verhaltensweisen anderer hineinversetzen und dadurch die eigene Perspektive erweitern</w:t>
            </w:r>
          </w:p>
          <w:p w:rsidR="008A063C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2.5.1 </w:t>
            </w:r>
            <w:r w:rsidRPr="00650B29">
              <w:rPr>
                <w:rFonts w:asciiTheme="minorHAnsi" w:hAnsiTheme="minorHAnsi" w:cstheme="minorHAnsi"/>
                <w:szCs w:val="28"/>
              </w:rPr>
              <w:t>Erkenntnisse aus Gelerntem kreativ ausdrücken</w:t>
            </w:r>
          </w:p>
        </w:tc>
      </w:tr>
      <w:tr w:rsidR="008A063C" w:rsidTr="00257E24">
        <w:trPr>
          <w:trHeight w:val="197"/>
        </w:trPr>
        <w:tc>
          <w:tcPr>
            <w:tcW w:w="5655" w:type="dxa"/>
            <w:gridSpan w:val="4"/>
            <w:shd w:val="clear" w:color="auto" w:fill="FFFF99"/>
          </w:tcPr>
          <w:p w:rsidR="008A063C" w:rsidRPr="005411E5" w:rsidRDefault="0067799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Abraham als Urvater für das Verständnis von Glauben als Vertrauen</w:t>
            </w:r>
          </w:p>
        </w:tc>
        <w:tc>
          <w:tcPr>
            <w:tcW w:w="3949" w:type="dxa"/>
            <w:gridSpan w:val="2"/>
          </w:tcPr>
          <w:p w:rsidR="008A063C" w:rsidRPr="005411E5" w:rsidRDefault="0067799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Entdecken, wie Abraham und Sara im Vertrauen auf Gott ihren Weg gehen</w:t>
            </w:r>
          </w:p>
        </w:tc>
        <w:tc>
          <w:tcPr>
            <w:tcW w:w="5641" w:type="dxa"/>
            <w:gridSpan w:val="3"/>
            <w:shd w:val="clear" w:color="auto" w:fill="CCC0D9" w:themeFill="accent4" w:themeFillTint="66"/>
          </w:tcPr>
          <w:p w:rsidR="008A063C" w:rsidRPr="005411E5" w:rsidRDefault="0067799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Biblische Texte als Ausdruck der Erfahrung mit Gott</w:t>
            </w:r>
          </w:p>
        </w:tc>
      </w:tr>
    </w:tbl>
    <w:p w:rsidR="008A063C" w:rsidRDefault="008A063C" w:rsidP="0067799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67799C" w:rsidRDefault="0067799C" w:rsidP="0067799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5411E5" w:rsidRDefault="005411E5" w:rsidP="0067799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5"/>
        <w:gridCol w:w="2824"/>
        <w:gridCol w:w="3947"/>
        <w:gridCol w:w="2825"/>
        <w:gridCol w:w="2824"/>
      </w:tblGrid>
      <w:tr w:rsidR="0067799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67799C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Was mich bewegt (ca. 6 Stunden)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</w:tc>
      </w:tr>
      <w:tr w:rsidR="001866EF" w:rsidTr="00BA51EE">
        <w:tc>
          <w:tcPr>
            <w:tcW w:w="2825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7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67799C" w:rsidTr="00BA51EE">
        <w:tc>
          <w:tcPr>
            <w:tcW w:w="2825" w:type="dxa"/>
            <w:shd w:val="clear" w:color="auto" w:fill="CCC0D9" w:themeFill="accent4" w:themeFillTint="66"/>
          </w:tcPr>
          <w:p w:rsidR="0067799C" w:rsidRDefault="0067799C" w:rsidP="005411E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5411E5" w:rsidRPr="005411E5" w:rsidRDefault="005411E5" w:rsidP="005411E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2.2.4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Erfahrungen von Menschen mit Gott in Beziehung setzen zu eigenen Erfahrungen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5411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eigene Gedanken, Gefühle und Sicht- beziehungsweise Verhaltensweisen ausdrücken und in Beziehung setzen zu denen anderer Kinder in der Lerngruppe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von frohen und traurigen Erlebnissen erzählen (z.B. Freude und Leid, Angst und Geborgenheit, Lob und Klage, Trauer und Trost)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an biblischen Texten aufzeigen, wie Gott Menschen liebt, annimmt und begleitet (Josef, 1. Mose 37–50 in Auszügen sowie zum Beispiel Abraham und Sara, 1.Mose 12–21 in Auszügen;, Ps 91,11–12; Ps 139,5)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4810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3947" w:type="dxa"/>
          </w:tcPr>
          <w:p w:rsidR="0067799C" w:rsidRPr="005411E5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5" w:type="dxa"/>
            <w:shd w:val="clear" w:color="auto" w:fill="FFFF99"/>
          </w:tcPr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von frohen und traurigen Erlebnissen und Erfahrungen erzählen (zum Beispiel Geborgenheit und Angst, Freude und Leid, Vertrauen und Misstrauen, Tod und Trost)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ausgehend von einem biblischen Text zeigen, wie Gott jeden Menschen als sein Geschöpf liebt, annimmt und begleitet (zum Beispiel Gen 1,26; Lk 19,1–10)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zum Ausdruck bringen, wie Menschen achtsam mit sich umgehen können (Selbstliebe)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aufzeigen, wie Menschen anderen Menschen achtsam begegnen können (Nächstenliebe)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shd w:val="clear" w:color="auto" w:fill="FFFF99"/>
          </w:tcPr>
          <w:p w:rsid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2.2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.3 </w:t>
            </w:r>
            <w:r w:rsidRPr="00650B29">
              <w:rPr>
                <w:rFonts w:asciiTheme="minorHAnsi" w:hAnsiTheme="minorHAnsi" w:cstheme="minorHAnsi"/>
                <w:szCs w:val="28"/>
              </w:rPr>
              <w:t>zentrale Zeugnisse der biblisch-christlichen Überlieferung in eigenen Worten wiedergeben und sich diese erschließen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2.3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.1 </w:t>
            </w:r>
            <w:r w:rsidRPr="00650B29">
              <w:rPr>
                <w:rFonts w:asciiTheme="minorHAnsi" w:hAnsiTheme="minorHAnsi" w:cstheme="minorHAnsi"/>
                <w:szCs w:val="28"/>
              </w:rPr>
              <w:t>in Situationen aus ihrem Lebensumfeld, die religiös oder ethisch herausfordern, Antworten und Handlungsmöglichkeiten prüfen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2.3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.2 </w:t>
            </w:r>
            <w:r w:rsidRPr="00650B29">
              <w:rPr>
                <w:rFonts w:asciiTheme="minorHAnsi" w:hAnsiTheme="minorHAnsi" w:cstheme="minorHAnsi"/>
                <w:szCs w:val="28"/>
              </w:rPr>
              <w:t>unterschiedliche Antworten und Handlungsmöglichkeiten mit der biblisch-christlichen Überlieferung in Beziehung setzen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2.3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.4 </w:t>
            </w:r>
            <w:r w:rsidRPr="00650B29">
              <w:rPr>
                <w:rFonts w:asciiTheme="minorHAnsi" w:hAnsiTheme="minorHAnsi" w:cstheme="minorHAnsi"/>
                <w:szCs w:val="28"/>
              </w:rPr>
              <w:t>im Kontext des eigenen Lebensumfeldes zu religiösen und ethischen Fragen einen Standpunkt einnehmen und argumentativ vertreten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2.4.1 </w:t>
            </w:r>
            <w:r w:rsidRPr="00650B29">
              <w:rPr>
                <w:rFonts w:asciiTheme="minorHAnsi" w:hAnsiTheme="minorHAnsi" w:cstheme="minorHAnsi"/>
                <w:szCs w:val="28"/>
              </w:rPr>
              <w:t>eigene Gedanken, Sicht- und Verhaltensweisen beschreiben und erläutern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2.4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.2 </w:t>
            </w:r>
            <w:r w:rsidRPr="00650B29">
              <w:rPr>
                <w:rFonts w:asciiTheme="minorHAnsi" w:hAnsiTheme="minorHAnsi" w:cstheme="minorHAnsi"/>
                <w:szCs w:val="28"/>
              </w:rPr>
              <w:t>sich in Gedanken, Sicht- und Verhaltensweisen anderer hineinversetzen und dadurch die eigene Perspektive erweitern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7799C" w:rsidRPr="002B1ECF" w:rsidRDefault="00650B29" w:rsidP="004810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.4 </w:t>
            </w:r>
            <w:r w:rsidRPr="00650B29">
              <w:rPr>
                <w:rFonts w:asciiTheme="minorHAnsi" w:hAnsiTheme="minorHAnsi" w:cstheme="minorHAnsi"/>
                <w:szCs w:val="28"/>
              </w:rPr>
              <w:t>Impulse für verantwortungsvolles Handeln entwickeln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</w:tc>
      </w:tr>
      <w:tr w:rsidR="0067799C" w:rsidTr="00BA51EE">
        <w:trPr>
          <w:trHeight w:val="197"/>
        </w:trPr>
        <w:tc>
          <w:tcPr>
            <w:tcW w:w="5649" w:type="dxa"/>
            <w:gridSpan w:val="2"/>
            <w:shd w:val="clear" w:color="auto" w:fill="FFFF99"/>
          </w:tcPr>
          <w:p w:rsidR="0067799C" w:rsidRPr="005411E5" w:rsidRDefault="0067799C" w:rsidP="004810E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Biblische Zusage: Der Mensch ist von Gotte bedingungslos angenommen, geliebt und zur Freiheit berufen</w:t>
            </w:r>
          </w:p>
        </w:tc>
        <w:tc>
          <w:tcPr>
            <w:tcW w:w="3947" w:type="dxa"/>
          </w:tcPr>
          <w:p w:rsidR="0067799C" w:rsidRPr="005411E5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Erfahrungen, Fragen und Deutungen</w:t>
            </w:r>
          </w:p>
        </w:tc>
        <w:tc>
          <w:tcPr>
            <w:tcW w:w="5649" w:type="dxa"/>
            <w:gridSpan w:val="2"/>
            <w:shd w:val="clear" w:color="auto" w:fill="CCC0D9" w:themeFill="accent4" w:themeFillTint="66"/>
          </w:tcPr>
          <w:p w:rsidR="0067799C" w:rsidRPr="005411E5" w:rsidRDefault="0067799C" w:rsidP="004810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Die Bedeutung der Psalmen in der evangelischen Tradition</w:t>
            </w:r>
          </w:p>
        </w:tc>
      </w:tr>
    </w:tbl>
    <w:p w:rsidR="0067799C" w:rsidRPr="004A3071" w:rsidRDefault="0067799C" w:rsidP="0067799C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4A3071">
        <w:rPr>
          <w:rFonts w:asciiTheme="minorHAnsi" w:hAnsiTheme="minorHAnsi" w:cstheme="minorHAnsi"/>
          <w:sz w:val="22"/>
          <w:szCs w:val="22"/>
        </w:rPr>
        <w:t>*Diese Sequenz bietet Raum für ein Thema, das von den Interessen der Kinder ausgeht.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771"/>
        <w:gridCol w:w="3236"/>
        <w:gridCol w:w="3786"/>
        <w:gridCol w:w="2785"/>
        <w:gridCol w:w="2667"/>
      </w:tblGrid>
      <w:tr w:rsidR="0067799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67799C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Glaube hat viele Gesichter – w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as glaubst du, …? (ca. 8 Stunden)</w:t>
            </w:r>
          </w:p>
        </w:tc>
      </w:tr>
      <w:tr w:rsidR="001866EF" w:rsidTr="00257E24">
        <w:tc>
          <w:tcPr>
            <w:tcW w:w="2771" w:type="dxa"/>
            <w:shd w:val="clear" w:color="auto" w:fill="CCC0D9" w:themeFill="accent4" w:themeFillTint="66"/>
          </w:tcPr>
          <w:p w:rsidR="001866EF" w:rsidRPr="005411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866EF">
              <w:rPr>
                <w:b/>
              </w:rPr>
              <w:t>prozessbezogene</w:t>
            </w:r>
            <w:r w:rsidRPr="00A43DC4">
              <w:t xml:space="preserve"> Kompetenzen evangelisch</w:t>
            </w:r>
          </w:p>
        </w:tc>
        <w:tc>
          <w:tcPr>
            <w:tcW w:w="3236" w:type="dxa"/>
            <w:shd w:val="clear" w:color="auto" w:fill="CCC0D9" w:themeFill="accent4" w:themeFillTint="66"/>
          </w:tcPr>
          <w:p w:rsidR="001866EF" w:rsidRPr="005411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866EF">
              <w:rPr>
                <w:b/>
              </w:rPr>
              <w:t>inhaltsbezogene</w:t>
            </w:r>
            <w:r w:rsidRPr="00A43DC4">
              <w:t xml:space="preserve"> Kompetenzen evangelisch</w:t>
            </w:r>
          </w:p>
        </w:tc>
        <w:tc>
          <w:tcPr>
            <w:tcW w:w="3786" w:type="dxa"/>
          </w:tcPr>
          <w:p w:rsidR="001866EF" w:rsidRPr="001866EF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785" w:type="dxa"/>
            <w:shd w:val="clear" w:color="auto" w:fill="FFFF99"/>
          </w:tcPr>
          <w:p w:rsidR="001866EF" w:rsidRPr="005411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1866EF">
              <w:rPr>
                <w:b/>
              </w:rPr>
              <w:t>inhaltsbezogene</w:t>
            </w:r>
            <w:r w:rsidRPr="00A43DC4">
              <w:t xml:space="preserve"> Kompetenzen katholisch</w:t>
            </w:r>
          </w:p>
        </w:tc>
        <w:tc>
          <w:tcPr>
            <w:tcW w:w="2667" w:type="dxa"/>
            <w:shd w:val="clear" w:color="auto" w:fill="FFFF99"/>
          </w:tcPr>
          <w:p w:rsidR="001866EF" w:rsidRPr="005411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1866EF">
              <w:rPr>
                <w:b/>
              </w:rPr>
              <w:t>prozessbezogene</w:t>
            </w:r>
            <w:r w:rsidRPr="00A43DC4">
              <w:t xml:space="preserve"> Kompetenzen katholisch</w:t>
            </w:r>
          </w:p>
        </w:tc>
      </w:tr>
      <w:tr w:rsidR="0067799C" w:rsidTr="00257E24">
        <w:tc>
          <w:tcPr>
            <w:tcW w:w="2771" w:type="dxa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eigene Gedanken, Gefühle und Sicht- beziehungsweise Verhaltensweisen ausdrücken und in Beziehung setzen zu denen anderer Kinder in der Lerngruppe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sich in Gedanken, Gefühle und Sicht- beziehungsweise Verhaltensweisen anderer Menschen (Mitmenschen, biblische Figuren, Vorbilder) hineinversetzen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2.4.3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anderen Menschen in deren Vielfalt tolerant, achtsam und wertschätzend begegnen, auch im Kontext interkonfessioneller und interreligiöser Begegnungen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5411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2.5.4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ein achtsames Miteinander im Schulalltag mitgestalten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236" w:type="dxa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Ausdrucksformen gelebter Religion in ihrem Lebensumfeld (Familie, Schule, Medien) wahrnehmen und ihre Beobachtungen beschreiben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5411E5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3.1.7.2 </w:t>
            </w:r>
            <w:r w:rsidR="0067799C" w:rsidRPr="005411E5">
              <w:rPr>
                <w:rFonts w:asciiTheme="minorHAnsi" w:hAnsiTheme="minorHAnsi" w:cstheme="minorHAnsi"/>
                <w:szCs w:val="22"/>
              </w:rPr>
              <w:t xml:space="preserve"> ausgewählte Aspekte einer Religion beschreiben (zum Beispiel Gegenstände, Feste, Gebetspraxis, Gotteshäuser/Versammlungsräume)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Menschen anderer Religionszugehörigkeit und deren Glaubenspraxis beziehungsweise Menschen ohne Religionszugehörigkeit respektvoll begegnen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786" w:type="dxa"/>
          </w:tcPr>
          <w:p w:rsidR="0067799C" w:rsidRPr="005411E5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785" w:type="dxa"/>
            <w:shd w:val="clear" w:color="auto" w:fill="FFFF99"/>
          </w:tcPr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Aspekte der eigenen Konfession beschreiben (zum Beispiel Kirchenraum, Feste, Gebet, Bekenntnis zu Jesus Christus)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5411E5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3.1.7.2 </w:t>
            </w:r>
            <w:r w:rsidR="0067799C" w:rsidRPr="005411E5">
              <w:rPr>
                <w:rFonts w:asciiTheme="minorHAnsi" w:hAnsiTheme="minorHAnsi" w:cstheme="minorHAnsi"/>
                <w:szCs w:val="22"/>
              </w:rPr>
              <w:t xml:space="preserve"> aufzeigen, wie Angehörige anderer Religionen ihren Glauben leben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ein besonderes Fest oder den Versammlungsort im Judentum oder Islam beschreiben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ausgewählte Aspekte gelebten Glaubens im Judentum oder Islam beschreiben (Gebet, Fest, Ritual)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eine religiöse Feier gegebenenfalls mit Schülerinnen und Schülern anderer Religionen in der Schule reflektiert gestalten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in Unterrichtssituationen zeigen, dass sie Angehörigen anderer Religionen respektvoll begegnen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667" w:type="dxa"/>
            <w:shd w:val="clear" w:color="auto" w:fill="FFFF99"/>
          </w:tcPr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650B29">
              <w:rPr>
                <w:rFonts w:asciiTheme="minorHAnsi" w:hAnsiTheme="minorHAnsi" w:cstheme="minorHAnsi"/>
                <w:szCs w:val="28"/>
              </w:rPr>
              <w:t xml:space="preserve">Die Schülerinnen und Schüler können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2.1.2 </w:t>
            </w:r>
            <w:r w:rsidRPr="00650B29">
              <w:rPr>
                <w:rFonts w:asciiTheme="minorHAnsi" w:hAnsiTheme="minorHAnsi" w:cstheme="minorHAnsi"/>
                <w:szCs w:val="28"/>
              </w:rPr>
              <w:t>grundlegende Ausdrucksformen religiösen Glaubens beschreiben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2.2.2 </w:t>
            </w:r>
            <w:r w:rsidRPr="00650B29">
              <w:rPr>
                <w:rFonts w:asciiTheme="minorHAnsi" w:hAnsiTheme="minorHAnsi" w:cstheme="minorHAnsi"/>
                <w:szCs w:val="28"/>
              </w:rPr>
              <w:t>ausgewählte Fachbegriffe und Glaubensaussagen verstehen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2.3.3 </w:t>
            </w:r>
            <w:r w:rsidRPr="00650B29">
              <w:rPr>
                <w:rFonts w:asciiTheme="minorHAnsi" w:hAnsiTheme="minorHAnsi" w:cstheme="minorHAnsi"/>
                <w:szCs w:val="28"/>
              </w:rPr>
              <w:t>sich mit anderen religiösen und nichtreligiösen Überzeugungen auseinandersetzen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2.4.3 </w:t>
            </w:r>
            <w:r w:rsidRPr="00650B29">
              <w:rPr>
                <w:rFonts w:asciiTheme="minorHAnsi" w:hAnsiTheme="minorHAnsi" w:cstheme="minorHAnsi"/>
                <w:szCs w:val="28"/>
              </w:rPr>
              <w:t>erworbene Kenntnisse zu religiösen und ethischen Fragen verständlich erklären und im Dialog argumentativ verwenden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2.4.4 </w:t>
            </w:r>
            <w:r w:rsidRPr="00650B29">
              <w:rPr>
                <w:rFonts w:asciiTheme="minorHAnsi" w:hAnsiTheme="minorHAnsi" w:cstheme="minorHAnsi"/>
                <w:szCs w:val="28"/>
              </w:rPr>
              <w:t>anderen im interkonfessionellen und interreligiösen Kontext respektvoll begegnen</w:t>
            </w:r>
          </w:p>
          <w:p w:rsidR="0067799C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2.5.2 </w:t>
            </w:r>
            <w:r w:rsidRPr="00650B29">
              <w:rPr>
                <w:rFonts w:asciiTheme="minorHAnsi" w:hAnsiTheme="minorHAnsi" w:cstheme="minorHAnsi"/>
                <w:szCs w:val="28"/>
              </w:rPr>
              <w:t>religiöse Ausdrucksformen reflektiert gestalten</w:t>
            </w:r>
          </w:p>
        </w:tc>
      </w:tr>
      <w:tr w:rsidR="0067799C" w:rsidTr="00257E24">
        <w:trPr>
          <w:trHeight w:val="197"/>
        </w:trPr>
        <w:tc>
          <w:tcPr>
            <w:tcW w:w="6007" w:type="dxa"/>
            <w:gridSpan w:val="2"/>
            <w:shd w:val="clear" w:color="auto" w:fill="FFFF99"/>
          </w:tcPr>
          <w:p w:rsidR="0067799C" w:rsidRPr="005411E5" w:rsidRDefault="0067799C" w:rsidP="004810E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="Calibri" w:hAnsi="Calibri" w:cs="Calibri"/>
                <w:i/>
                <w:szCs w:val="22"/>
              </w:rPr>
              <w:t>Problematisieren: Möglichkeiten und Grenzen von multireligiösen Feiern in der Schule; Vielfalt im Judentum oder im Islam kennenlernen; respektvoller Umgang miteinander in verschiedenen Begegnungsmöglichkeiten (interreligiöser Dialog)</w:t>
            </w:r>
          </w:p>
        </w:tc>
        <w:tc>
          <w:tcPr>
            <w:tcW w:w="3786" w:type="dxa"/>
          </w:tcPr>
          <w:p w:rsidR="0067799C" w:rsidRPr="005411E5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Begegnung mit einer anderen Religion</w:t>
            </w:r>
          </w:p>
        </w:tc>
        <w:tc>
          <w:tcPr>
            <w:tcW w:w="5452" w:type="dxa"/>
            <w:gridSpan w:val="2"/>
            <w:shd w:val="clear" w:color="auto" w:fill="CCC0D9" w:themeFill="accent4" w:themeFillTint="66"/>
          </w:tcPr>
          <w:p w:rsidR="0067799C" w:rsidRPr="005411E5" w:rsidRDefault="0067799C" w:rsidP="004810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Aufeinander hören und miteinander leben</w:t>
            </w:r>
          </w:p>
        </w:tc>
      </w:tr>
    </w:tbl>
    <w:p w:rsidR="005E2B0E" w:rsidRPr="005E2B0E" w:rsidRDefault="005E2B0E" w:rsidP="004174A5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sectPr w:rsidR="005E2B0E" w:rsidRPr="005E2B0E" w:rsidSect="00345AD5">
      <w:headerReference w:type="default" r:id="rId9"/>
      <w:footerReference w:type="default" r:id="rId10"/>
      <w:pgSz w:w="16838" w:h="11906" w:orient="landscape"/>
      <w:pgMar w:top="851" w:right="851" w:bottom="567" w:left="1134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14" w:rsidRDefault="003D4314" w:rsidP="009061BC">
      <w:r>
        <w:separator/>
      </w:r>
    </w:p>
  </w:endnote>
  <w:endnote w:type="continuationSeparator" w:id="0">
    <w:p w:rsidR="003D4314" w:rsidRDefault="003D4314" w:rsidP="0090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79424"/>
      <w:docPartObj>
        <w:docPartGallery w:val="Page Numbers (Bottom of Page)"/>
        <w:docPartUnique/>
      </w:docPartObj>
    </w:sdtPr>
    <w:sdtEndPr/>
    <w:sdtContent>
      <w:p w:rsidR="00FA57BB" w:rsidRDefault="00FA57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7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57BB" w:rsidRDefault="00FA57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14" w:rsidRDefault="003D4314" w:rsidP="009061BC">
      <w:r>
        <w:separator/>
      </w:r>
    </w:p>
  </w:footnote>
  <w:footnote w:type="continuationSeparator" w:id="0">
    <w:p w:rsidR="003D4314" w:rsidRDefault="003D4314" w:rsidP="0090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BB" w:rsidRPr="0058563B" w:rsidRDefault="00FA57BB" w:rsidP="0058563B">
    <w:pPr>
      <w:jc w:val="both"/>
      <w:rPr>
        <w:rFonts w:ascii="Arial" w:hAnsi="Arial" w:cs="Arial"/>
        <w:b/>
      </w:rPr>
    </w:pPr>
    <w:r w:rsidRPr="00763546">
      <w:rPr>
        <w:rFonts w:ascii="Arial" w:hAnsi="Arial" w:cs="Arial"/>
        <w:b/>
      </w:rPr>
      <w:t xml:space="preserve">Konfessionelle Kooperation – Beispielcurriculum A für die Grundschule – Klassen 1/2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pt;height:60pt" o:bullet="t">
        <v:imagedata r:id="rId1" o:title="P-web"/>
      </v:shape>
    </w:pict>
  </w:numPicBullet>
  <w:numPicBullet w:numPicBulletId="1">
    <w:pict>
      <v:shape id="_x0000_i1029" type="#_x0000_t75" style="width:60pt;height:60pt" o:bullet="t">
        <v:imagedata r:id="rId2" o:title="I-web"/>
      </v:shape>
    </w:pict>
  </w:numPicBullet>
  <w:abstractNum w:abstractNumId="0">
    <w:nsid w:val="0F99154E"/>
    <w:multiLevelType w:val="multilevel"/>
    <w:tmpl w:val="A4AABFC0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254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FC538BA"/>
    <w:multiLevelType w:val="hybridMultilevel"/>
    <w:tmpl w:val="2AC895E2"/>
    <w:lvl w:ilvl="0" w:tplc="A41A277A">
      <w:start w:val="1"/>
      <w:numFmt w:val="bullet"/>
      <w:pStyle w:val="BPVerweisIK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DF7"/>
    <w:multiLevelType w:val="hybridMultilevel"/>
    <w:tmpl w:val="CED8D4C4"/>
    <w:lvl w:ilvl="0" w:tplc="FB92A20A">
      <w:start w:val="1"/>
      <w:numFmt w:val="bullet"/>
      <w:pStyle w:val="BPVerweisPK"/>
      <w:lvlText w:val=""/>
      <w:lvlPicBulletId w:val="0"/>
      <w:lvlJc w:val="left"/>
      <w:pPr>
        <w:ind w:left="2175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EBD4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6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FD4B9A"/>
    <w:multiLevelType w:val="hybridMultilevel"/>
    <w:tmpl w:val="93F801F2"/>
    <w:lvl w:ilvl="0" w:tplc="1AA45AF0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4">
    <w:nsid w:val="41CA2183"/>
    <w:multiLevelType w:val="hybridMultilevel"/>
    <w:tmpl w:val="736C653E"/>
    <w:lvl w:ilvl="0" w:tplc="BA18B0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97"/>
    <w:multiLevelType w:val="hybridMultilevel"/>
    <w:tmpl w:val="92289988"/>
    <w:lvl w:ilvl="0" w:tplc="05FCC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66540"/>
    <w:multiLevelType w:val="hybridMultilevel"/>
    <w:tmpl w:val="FAC062C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6"/>
    <w:rsid w:val="00004155"/>
    <w:rsid w:val="00011010"/>
    <w:rsid w:val="00026553"/>
    <w:rsid w:val="00063677"/>
    <w:rsid w:val="000639F3"/>
    <w:rsid w:val="000708DC"/>
    <w:rsid w:val="00071665"/>
    <w:rsid w:val="00081CC7"/>
    <w:rsid w:val="000A149A"/>
    <w:rsid w:val="000B1507"/>
    <w:rsid w:val="000B5198"/>
    <w:rsid w:val="000B6E64"/>
    <w:rsid w:val="000C000D"/>
    <w:rsid w:val="000D1EBB"/>
    <w:rsid w:val="000E26F4"/>
    <w:rsid w:val="000E3B8C"/>
    <w:rsid w:val="000E4FBA"/>
    <w:rsid w:val="000F52D4"/>
    <w:rsid w:val="000F58FB"/>
    <w:rsid w:val="000F71B5"/>
    <w:rsid w:val="001010CC"/>
    <w:rsid w:val="00101440"/>
    <w:rsid w:val="00103671"/>
    <w:rsid w:val="00121E12"/>
    <w:rsid w:val="00122389"/>
    <w:rsid w:val="00140B4E"/>
    <w:rsid w:val="00144CD1"/>
    <w:rsid w:val="001567AA"/>
    <w:rsid w:val="0017470B"/>
    <w:rsid w:val="001866EF"/>
    <w:rsid w:val="00187075"/>
    <w:rsid w:val="001A4FDA"/>
    <w:rsid w:val="001C0FAF"/>
    <w:rsid w:val="001C70E6"/>
    <w:rsid w:val="001E1D86"/>
    <w:rsid w:val="001E6E9D"/>
    <w:rsid w:val="00205BFF"/>
    <w:rsid w:val="002160D6"/>
    <w:rsid w:val="00220C52"/>
    <w:rsid w:val="00227D05"/>
    <w:rsid w:val="002376D4"/>
    <w:rsid w:val="00241E2E"/>
    <w:rsid w:val="00257E24"/>
    <w:rsid w:val="0026314D"/>
    <w:rsid w:val="00263301"/>
    <w:rsid w:val="00264454"/>
    <w:rsid w:val="0026798A"/>
    <w:rsid w:val="00273D6B"/>
    <w:rsid w:val="00293BD7"/>
    <w:rsid w:val="002B1ECF"/>
    <w:rsid w:val="002B525C"/>
    <w:rsid w:val="002C289C"/>
    <w:rsid w:val="002C3660"/>
    <w:rsid w:val="002C64BD"/>
    <w:rsid w:val="002D1C8E"/>
    <w:rsid w:val="002D236E"/>
    <w:rsid w:val="002D4480"/>
    <w:rsid w:val="002D7E4C"/>
    <w:rsid w:val="002F3E0D"/>
    <w:rsid w:val="003107EB"/>
    <w:rsid w:val="00312824"/>
    <w:rsid w:val="00320DFE"/>
    <w:rsid w:val="003260DD"/>
    <w:rsid w:val="0033008A"/>
    <w:rsid w:val="00331B18"/>
    <w:rsid w:val="00331C2E"/>
    <w:rsid w:val="003412C7"/>
    <w:rsid w:val="0034135D"/>
    <w:rsid w:val="003439BD"/>
    <w:rsid w:val="00345AD5"/>
    <w:rsid w:val="0035450D"/>
    <w:rsid w:val="003577DA"/>
    <w:rsid w:val="003579FC"/>
    <w:rsid w:val="00357C83"/>
    <w:rsid w:val="00362CE7"/>
    <w:rsid w:val="00370C13"/>
    <w:rsid w:val="0038043A"/>
    <w:rsid w:val="003906B3"/>
    <w:rsid w:val="003A33C5"/>
    <w:rsid w:val="003B69B2"/>
    <w:rsid w:val="003C369D"/>
    <w:rsid w:val="003C62C8"/>
    <w:rsid w:val="003D4314"/>
    <w:rsid w:val="003E2C90"/>
    <w:rsid w:val="003F3876"/>
    <w:rsid w:val="004174A5"/>
    <w:rsid w:val="0042302D"/>
    <w:rsid w:val="00424DB7"/>
    <w:rsid w:val="004354C1"/>
    <w:rsid w:val="00441298"/>
    <w:rsid w:val="0044493D"/>
    <w:rsid w:val="00465F29"/>
    <w:rsid w:val="00470F3A"/>
    <w:rsid w:val="004810E5"/>
    <w:rsid w:val="00484E4C"/>
    <w:rsid w:val="00487DF1"/>
    <w:rsid w:val="004A2361"/>
    <w:rsid w:val="004A3071"/>
    <w:rsid w:val="004A4AAC"/>
    <w:rsid w:val="004C1CAF"/>
    <w:rsid w:val="004C6406"/>
    <w:rsid w:val="004C6ECE"/>
    <w:rsid w:val="004D0989"/>
    <w:rsid w:val="004D4D10"/>
    <w:rsid w:val="004D7661"/>
    <w:rsid w:val="004E68E7"/>
    <w:rsid w:val="00500180"/>
    <w:rsid w:val="005035C5"/>
    <w:rsid w:val="00533DBD"/>
    <w:rsid w:val="005345D5"/>
    <w:rsid w:val="005411E5"/>
    <w:rsid w:val="005424F1"/>
    <w:rsid w:val="00543384"/>
    <w:rsid w:val="00554512"/>
    <w:rsid w:val="00557A99"/>
    <w:rsid w:val="00557B6E"/>
    <w:rsid w:val="005737FC"/>
    <w:rsid w:val="0058563B"/>
    <w:rsid w:val="00587C75"/>
    <w:rsid w:val="00596C56"/>
    <w:rsid w:val="005B09EF"/>
    <w:rsid w:val="005B0BC3"/>
    <w:rsid w:val="005B77E9"/>
    <w:rsid w:val="005C0FEF"/>
    <w:rsid w:val="005C113D"/>
    <w:rsid w:val="005D065D"/>
    <w:rsid w:val="005D43EA"/>
    <w:rsid w:val="005E2B0E"/>
    <w:rsid w:val="00604798"/>
    <w:rsid w:val="00605E17"/>
    <w:rsid w:val="00606369"/>
    <w:rsid w:val="00614057"/>
    <w:rsid w:val="006148E2"/>
    <w:rsid w:val="00623F23"/>
    <w:rsid w:val="00633B7B"/>
    <w:rsid w:val="00650B29"/>
    <w:rsid w:val="00650CA5"/>
    <w:rsid w:val="00655FEF"/>
    <w:rsid w:val="0067799C"/>
    <w:rsid w:val="00684AFD"/>
    <w:rsid w:val="00693E29"/>
    <w:rsid w:val="00696328"/>
    <w:rsid w:val="006B0330"/>
    <w:rsid w:val="006B0924"/>
    <w:rsid w:val="006B1662"/>
    <w:rsid w:val="006B19EF"/>
    <w:rsid w:val="006B29F6"/>
    <w:rsid w:val="006D2113"/>
    <w:rsid w:val="006E19A5"/>
    <w:rsid w:val="006E6D69"/>
    <w:rsid w:val="006F3EF5"/>
    <w:rsid w:val="00700933"/>
    <w:rsid w:val="00704BB2"/>
    <w:rsid w:val="0070592F"/>
    <w:rsid w:val="00707167"/>
    <w:rsid w:val="0072207B"/>
    <w:rsid w:val="007222BB"/>
    <w:rsid w:val="00723E62"/>
    <w:rsid w:val="00725002"/>
    <w:rsid w:val="0072621A"/>
    <w:rsid w:val="00733AAF"/>
    <w:rsid w:val="00737087"/>
    <w:rsid w:val="007403EF"/>
    <w:rsid w:val="007457F6"/>
    <w:rsid w:val="0075428B"/>
    <w:rsid w:val="00763546"/>
    <w:rsid w:val="007669B0"/>
    <w:rsid w:val="00773F69"/>
    <w:rsid w:val="00783156"/>
    <w:rsid w:val="007833C4"/>
    <w:rsid w:val="00783989"/>
    <w:rsid w:val="00784E7D"/>
    <w:rsid w:val="007958F2"/>
    <w:rsid w:val="007C138D"/>
    <w:rsid w:val="007C5DF3"/>
    <w:rsid w:val="007D5364"/>
    <w:rsid w:val="007E14AB"/>
    <w:rsid w:val="007E26CB"/>
    <w:rsid w:val="007F02C9"/>
    <w:rsid w:val="007F69F4"/>
    <w:rsid w:val="00800576"/>
    <w:rsid w:val="008170C4"/>
    <w:rsid w:val="00823176"/>
    <w:rsid w:val="00827478"/>
    <w:rsid w:val="008274A7"/>
    <w:rsid w:val="00832684"/>
    <w:rsid w:val="008469B0"/>
    <w:rsid w:val="00857937"/>
    <w:rsid w:val="008A063C"/>
    <w:rsid w:val="008A45E5"/>
    <w:rsid w:val="008A5788"/>
    <w:rsid w:val="008A7B8B"/>
    <w:rsid w:val="008B18CD"/>
    <w:rsid w:val="008D561C"/>
    <w:rsid w:val="008F5B20"/>
    <w:rsid w:val="008F6F76"/>
    <w:rsid w:val="00902D9E"/>
    <w:rsid w:val="00903819"/>
    <w:rsid w:val="009061BC"/>
    <w:rsid w:val="00914CC4"/>
    <w:rsid w:val="00922F27"/>
    <w:rsid w:val="00927F52"/>
    <w:rsid w:val="00932CD1"/>
    <w:rsid w:val="00935796"/>
    <w:rsid w:val="0093709C"/>
    <w:rsid w:val="00941690"/>
    <w:rsid w:val="00942063"/>
    <w:rsid w:val="009430A4"/>
    <w:rsid w:val="0094753B"/>
    <w:rsid w:val="00953B40"/>
    <w:rsid w:val="00956778"/>
    <w:rsid w:val="00966712"/>
    <w:rsid w:val="00967E97"/>
    <w:rsid w:val="00971238"/>
    <w:rsid w:val="00972881"/>
    <w:rsid w:val="00972A0E"/>
    <w:rsid w:val="00987A47"/>
    <w:rsid w:val="00987FB9"/>
    <w:rsid w:val="009A0D66"/>
    <w:rsid w:val="009A5ED1"/>
    <w:rsid w:val="009A6E7A"/>
    <w:rsid w:val="009B7C02"/>
    <w:rsid w:val="009D590B"/>
    <w:rsid w:val="009E1D4C"/>
    <w:rsid w:val="009F3DA0"/>
    <w:rsid w:val="00A0396E"/>
    <w:rsid w:val="00A10E03"/>
    <w:rsid w:val="00A16915"/>
    <w:rsid w:val="00A26BB9"/>
    <w:rsid w:val="00A30E19"/>
    <w:rsid w:val="00A34BDE"/>
    <w:rsid w:val="00A418F3"/>
    <w:rsid w:val="00A446BC"/>
    <w:rsid w:val="00A449CE"/>
    <w:rsid w:val="00A47B48"/>
    <w:rsid w:val="00A53439"/>
    <w:rsid w:val="00A55FBB"/>
    <w:rsid w:val="00A5786B"/>
    <w:rsid w:val="00A73047"/>
    <w:rsid w:val="00A7304B"/>
    <w:rsid w:val="00AA080C"/>
    <w:rsid w:val="00AB1D7A"/>
    <w:rsid w:val="00AB31A8"/>
    <w:rsid w:val="00AC6754"/>
    <w:rsid w:val="00AD07C2"/>
    <w:rsid w:val="00AE1598"/>
    <w:rsid w:val="00AE3ACC"/>
    <w:rsid w:val="00AE4A3C"/>
    <w:rsid w:val="00AF3F1F"/>
    <w:rsid w:val="00AF6399"/>
    <w:rsid w:val="00B11C4C"/>
    <w:rsid w:val="00B15E15"/>
    <w:rsid w:val="00B229EE"/>
    <w:rsid w:val="00B251D2"/>
    <w:rsid w:val="00B3187D"/>
    <w:rsid w:val="00B372F0"/>
    <w:rsid w:val="00B711C7"/>
    <w:rsid w:val="00B82676"/>
    <w:rsid w:val="00B82BC6"/>
    <w:rsid w:val="00B84021"/>
    <w:rsid w:val="00B87AE6"/>
    <w:rsid w:val="00B87F06"/>
    <w:rsid w:val="00B93666"/>
    <w:rsid w:val="00B96EE1"/>
    <w:rsid w:val="00BA09DE"/>
    <w:rsid w:val="00BA1BE9"/>
    <w:rsid w:val="00BA51EE"/>
    <w:rsid w:val="00BB053D"/>
    <w:rsid w:val="00BB1B44"/>
    <w:rsid w:val="00BB42F8"/>
    <w:rsid w:val="00BC7450"/>
    <w:rsid w:val="00BD173C"/>
    <w:rsid w:val="00BD1C43"/>
    <w:rsid w:val="00BD6C49"/>
    <w:rsid w:val="00BE3F39"/>
    <w:rsid w:val="00BF0829"/>
    <w:rsid w:val="00BF2579"/>
    <w:rsid w:val="00C003B6"/>
    <w:rsid w:val="00C0745D"/>
    <w:rsid w:val="00C20588"/>
    <w:rsid w:val="00C252AD"/>
    <w:rsid w:val="00C46C47"/>
    <w:rsid w:val="00C61C68"/>
    <w:rsid w:val="00C743CE"/>
    <w:rsid w:val="00C85139"/>
    <w:rsid w:val="00C8529B"/>
    <w:rsid w:val="00C90464"/>
    <w:rsid w:val="00C94375"/>
    <w:rsid w:val="00CA3272"/>
    <w:rsid w:val="00CB7F36"/>
    <w:rsid w:val="00CF3CCC"/>
    <w:rsid w:val="00CF4090"/>
    <w:rsid w:val="00D135C2"/>
    <w:rsid w:val="00D14A16"/>
    <w:rsid w:val="00D21813"/>
    <w:rsid w:val="00D32059"/>
    <w:rsid w:val="00D33B62"/>
    <w:rsid w:val="00D33B97"/>
    <w:rsid w:val="00D476C9"/>
    <w:rsid w:val="00D5545A"/>
    <w:rsid w:val="00D60807"/>
    <w:rsid w:val="00D66581"/>
    <w:rsid w:val="00D704BA"/>
    <w:rsid w:val="00D730A2"/>
    <w:rsid w:val="00D80741"/>
    <w:rsid w:val="00D84CBE"/>
    <w:rsid w:val="00D85AB4"/>
    <w:rsid w:val="00D909A4"/>
    <w:rsid w:val="00D95AA8"/>
    <w:rsid w:val="00D965A9"/>
    <w:rsid w:val="00DD51BD"/>
    <w:rsid w:val="00DE653F"/>
    <w:rsid w:val="00DF2491"/>
    <w:rsid w:val="00DF5171"/>
    <w:rsid w:val="00DF65EE"/>
    <w:rsid w:val="00E00078"/>
    <w:rsid w:val="00E03ECF"/>
    <w:rsid w:val="00E2377B"/>
    <w:rsid w:val="00E24B1C"/>
    <w:rsid w:val="00E32285"/>
    <w:rsid w:val="00E36CFE"/>
    <w:rsid w:val="00E374EA"/>
    <w:rsid w:val="00E43B80"/>
    <w:rsid w:val="00E44ECA"/>
    <w:rsid w:val="00E51776"/>
    <w:rsid w:val="00E54E14"/>
    <w:rsid w:val="00E56DA4"/>
    <w:rsid w:val="00E80A3F"/>
    <w:rsid w:val="00E87865"/>
    <w:rsid w:val="00EA7E7D"/>
    <w:rsid w:val="00EB2683"/>
    <w:rsid w:val="00EC3728"/>
    <w:rsid w:val="00EC68B1"/>
    <w:rsid w:val="00EC71CD"/>
    <w:rsid w:val="00ED23D8"/>
    <w:rsid w:val="00EE254A"/>
    <w:rsid w:val="00EE76AA"/>
    <w:rsid w:val="00EF0F36"/>
    <w:rsid w:val="00EF2D1D"/>
    <w:rsid w:val="00EF62FF"/>
    <w:rsid w:val="00F01CC9"/>
    <w:rsid w:val="00F02C91"/>
    <w:rsid w:val="00F034F6"/>
    <w:rsid w:val="00F06E85"/>
    <w:rsid w:val="00F14CFA"/>
    <w:rsid w:val="00F31BB7"/>
    <w:rsid w:val="00F46695"/>
    <w:rsid w:val="00F564B8"/>
    <w:rsid w:val="00F56E55"/>
    <w:rsid w:val="00F82297"/>
    <w:rsid w:val="00F84B45"/>
    <w:rsid w:val="00F86D0C"/>
    <w:rsid w:val="00F90008"/>
    <w:rsid w:val="00F975B8"/>
    <w:rsid w:val="00FA03B0"/>
    <w:rsid w:val="00FA17B2"/>
    <w:rsid w:val="00FA57BB"/>
    <w:rsid w:val="00FB4A7D"/>
    <w:rsid w:val="00FB51A6"/>
    <w:rsid w:val="00FC2EB7"/>
    <w:rsid w:val="00FC7768"/>
    <w:rsid w:val="00FD10A9"/>
    <w:rsid w:val="00FD2551"/>
    <w:rsid w:val="00FE4D95"/>
    <w:rsid w:val="00FF1D76"/>
    <w:rsid w:val="00FF21DA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876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BPStandard"/>
    <w:next w:val="BPStandard"/>
    <w:uiPriority w:val="1"/>
    <w:qFormat/>
    <w:rsid w:val="003F3876"/>
    <w:pPr>
      <w:keepNext/>
      <w:keepLines/>
      <w:numPr>
        <w:numId w:val="1"/>
      </w:numPr>
      <w:tabs>
        <w:tab w:val="num" w:pos="360"/>
      </w:tabs>
      <w:spacing w:before="0" w:after="240" w:line="240" w:lineRule="auto"/>
      <w:ind w:left="0" w:firstLine="0"/>
      <w:jc w:val="left"/>
      <w:outlineLvl w:val="0"/>
    </w:pPr>
    <w:rPr>
      <w:b/>
      <w:bCs/>
      <w:sz w:val="28"/>
    </w:rPr>
  </w:style>
  <w:style w:type="paragraph" w:customStyle="1" w:styleId="BPberschrift2">
    <w:name w:val="BP_Überschrift2"/>
    <w:basedOn w:val="BPStandard"/>
    <w:next w:val="BPStandard"/>
    <w:uiPriority w:val="1"/>
    <w:qFormat/>
    <w:rsid w:val="003F3876"/>
    <w:pPr>
      <w:keepNext/>
      <w:keepLines/>
      <w:numPr>
        <w:ilvl w:val="1"/>
        <w:numId w:val="1"/>
      </w:numPr>
      <w:tabs>
        <w:tab w:val="num" w:pos="360"/>
      </w:tabs>
      <w:spacing w:before="240" w:after="180"/>
      <w:ind w:left="578" w:hanging="578"/>
      <w:jc w:val="left"/>
      <w:outlineLvl w:val="1"/>
    </w:pPr>
    <w:rPr>
      <w:b/>
      <w:sz w:val="24"/>
    </w:rPr>
  </w:style>
  <w:style w:type="paragraph" w:customStyle="1" w:styleId="BPberschrift3">
    <w:name w:val="BP_Überschrift3"/>
    <w:basedOn w:val="BPStandard"/>
    <w:next w:val="BPStandard"/>
    <w:uiPriority w:val="1"/>
    <w:qFormat/>
    <w:rsid w:val="003F3876"/>
    <w:pPr>
      <w:keepNext/>
      <w:keepLines/>
      <w:numPr>
        <w:ilvl w:val="2"/>
        <w:numId w:val="1"/>
      </w:numPr>
      <w:tabs>
        <w:tab w:val="num" w:pos="360"/>
      </w:tabs>
      <w:suppressAutoHyphens/>
      <w:spacing w:before="240" w:line="276" w:lineRule="auto"/>
      <w:ind w:left="0" w:firstLine="0"/>
      <w:jc w:val="left"/>
      <w:outlineLvl w:val="2"/>
    </w:pPr>
    <w:rPr>
      <w:rFonts w:eastAsia="MS Mincho"/>
      <w:b/>
      <w:bCs/>
      <w:sz w:val="24"/>
      <w:lang w:eastAsia="en-US"/>
    </w:rPr>
  </w:style>
  <w:style w:type="paragraph" w:customStyle="1" w:styleId="BPStandard">
    <w:name w:val="BP_Standard"/>
    <w:link w:val="BPStandardZchn"/>
    <w:qFormat/>
    <w:rsid w:val="003F3876"/>
    <w:pPr>
      <w:spacing w:before="60" w:after="60" w:line="360" w:lineRule="auto"/>
      <w:jc w:val="both"/>
    </w:pPr>
    <w:rPr>
      <w:rFonts w:ascii="Arial" w:eastAsia="Calibri" w:hAnsi="Arial" w:cs="Arial"/>
    </w:rPr>
  </w:style>
  <w:style w:type="character" w:customStyle="1" w:styleId="BPStandardZchn">
    <w:name w:val="BP_Standard Zchn"/>
    <w:link w:val="BPStandard"/>
    <w:rsid w:val="003F3876"/>
    <w:rPr>
      <w:rFonts w:ascii="Arial" w:eastAsia="Calibri" w:hAnsi="Arial" w:cs="Arial"/>
    </w:rPr>
  </w:style>
  <w:style w:type="paragraph" w:customStyle="1" w:styleId="BPberschrift4">
    <w:name w:val="BP_Überschrift4"/>
    <w:basedOn w:val="BPberschrift3"/>
    <w:uiPriority w:val="1"/>
    <w:qFormat/>
    <w:rsid w:val="003F3876"/>
    <w:pPr>
      <w:numPr>
        <w:ilvl w:val="3"/>
      </w:numPr>
      <w:tabs>
        <w:tab w:val="num" w:pos="360"/>
      </w:tabs>
      <w:ind w:left="862" w:hanging="862"/>
    </w:pPr>
    <w:rPr>
      <w:sz w:val="22"/>
    </w:rPr>
  </w:style>
  <w:style w:type="table" w:styleId="Tabellenraster">
    <w:name w:val="Table Grid"/>
    <w:basedOn w:val="NormaleTabelle"/>
    <w:uiPriority w:val="59"/>
    <w:rsid w:val="003F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BPStandard"/>
    <w:uiPriority w:val="1"/>
    <w:qFormat/>
    <w:rsid w:val="001E1D86"/>
    <w:pPr>
      <w:tabs>
        <w:tab w:val="right" w:pos="2920"/>
      </w:tabs>
      <w:spacing w:before="0" w:after="0" w:line="276" w:lineRule="auto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7831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1BC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1BC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BC"/>
    <w:rPr>
      <w:rFonts w:ascii="Tahoma" w:hAnsi="Tahoma" w:cs="Tahoma"/>
      <w:sz w:val="16"/>
      <w:szCs w:val="16"/>
    </w:rPr>
  </w:style>
  <w:style w:type="paragraph" w:customStyle="1" w:styleId="BPPKTeilkompetenzListe">
    <w:name w:val="BP_PK_Teilkompetenz_Liste"/>
    <w:basedOn w:val="Standard"/>
    <w:uiPriority w:val="1"/>
    <w:qFormat/>
    <w:rsid w:val="00D5545A"/>
    <w:pPr>
      <w:numPr>
        <w:numId w:val="2"/>
      </w:numPr>
      <w:spacing w:before="60" w:after="60" w:line="360" w:lineRule="auto"/>
    </w:pPr>
    <w:rPr>
      <w:rFonts w:ascii="Arial" w:eastAsia="Calibri" w:hAnsi="Arial" w:cs="Arial"/>
    </w:rPr>
  </w:style>
  <w:style w:type="paragraph" w:styleId="Listenabsatz">
    <w:name w:val="List Paragraph"/>
    <w:basedOn w:val="Standard"/>
    <w:uiPriority w:val="34"/>
    <w:qFormat/>
    <w:rsid w:val="00424D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66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6581"/>
    <w:rPr>
      <w:rFonts w:ascii="Arial" w:eastAsiaTheme="minorHAnsi" w:hAnsi="Arial" w:cs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66581"/>
    <w:rPr>
      <w:rFonts w:ascii="Arial" w:eastAsiaTheme="minorHAnsi" w:hAnsi="Arial" w:cs="Arial"/>
      <w:lang w:eastAsia="en-US"/>
    </w:rPr>
  </w:style>
  <w:style w:type="paragraph" w:customStyle="1" w:styleId="BPVerweisPK">
    <w:name w:val="BP_Verweis_PK"/>
    <w:basedOn w:val="Standard"/>
    <w:link w:val="BPVerweisPKZchn"/>
    <w:uiPriority w:val="1"/>
    <w:qFormat/>
    <w:rsid w:val="00FD10A9"/>
    <w:pPr>
      <w:numPr>
        <w:numId w:val="6"/>
      </w:numPr>
      <w:tabs>
        <w:tab w:val="left" w:pos="227"/>
        <w:tab w:val="left" w:pos="964"/>
      </w:tabs>
      <w:spacing w:line="276" w:lineRule="auto"/>
      <w:contextualSpacing/>
    </w:pPr>
    <w:rPr>
      <w:rFonts w:ascii="Arial" w:hAnsi="Arial"/>
    </w:rPr>
  </w:style>
  <w:style w:type="character" w:customStyle="1" w:styleId="BPVerweisPKZchn">
    <w:name w:val="BP_Verweis_PK Zchn"/>
    <w:link w:val="BPVerweisPK"/>
    <w:uiPriority w:val="1"/>
    <w:rsid w:val="00FD10A9"/>
    <w:rPr>
      <w:rFonts w:ascii="Arial" w:hAnsi="Arial"/>
    </w:rPr>
  </w:style>
  <w:style w:type="paragraph" w:customStyle="1" w:styleId="BPVerweisIK">
    <w:name w:val="BP_Verweis_IK"/>
    <w:basedOn w:val="Standard"/>
    <w:uiPriority w:val="1"/>
    <w:qFormat/>
    <w:rsid w:val="00FD10A9"/>
    <w:pPr>
      <w:numPr>
        <w:numId w:val="7"/>
      </w:numPr>
      <w:tabs>
        <w:tab w:val="left" w:pos="227"/>
        <w:tab w:val="left" w:pos="964"/>
      </w:tabs>
      <w:spacing w:line="276" w:lineRule="auto"/>
      <w:ind w:left="964" w:hanging="964"/>
      <w:contextualSpacing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7BB"/>
    <w:rPr>
      <w:rFonts w:ascii="Trebuchet MS" w:eastAsia="Times New Roman" w:hAnsi="Trebuchet M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7BB"/>
    <w:rPr>
      <w:rFonts w:ascii="Trebuchet MS" w:eastAsiaTheme="minorHAnsi" w:hAnsi="Trebuchet MS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876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BPStandard"/>
    <w:next w:val="BPStandard"/>
    <w:uiPriority w:val="1"/>
    <w:qFormat/>
    <w:rsid w:val="003F3876"/>
    <w:pPr>
      <w:keepNext/>
      <w:keepLines/>
      <w:numPr>
        <w:numId w:val="1"/>
      </w:numPr>
      <w:tabs>
        <w:tab w:val="num" w:pos="360"/>
      </w:tabs>
      <w:spacing w:before="0" w:after="240" w:line="240" w:lineRule="auto"/>
      <w:ind w:left="0" w:firstLine="0"/>
      <w:jc w:val="left"/>
      <w:outlineLvl w:val="0"/>
    </w:pPr>
    <w:rPr>
      <w:b/>
      <w:bCs/>
      <w:sz w:val="28"/>
    </w:rPr>
  </w:style>
  <w:style w:type="paragraph" w:customStyle="1" w:styleId="BPberschrift2">
    <w:name w:val="BP_Überschrift2"/>
    <w:basedOn w:val="BPStandard"/>
    <w:next w:val="BPStandard"/>
    <w:uiPriority w:val="1"/>
    <w:qFormat/>
    <w:rsid w:val="003F3876"/>
    <w:pPr>
      <w:keepNext/>
      <w:keepLines/>
      <w:numPr>
        <w:ilvl w:val="1"/>
        <w:numId w:val="1"/>
      </w:numPr>
      <w:tabs>
        <w:tab w:val="num" w:pos="360"/>
      </w:tabs>
      <w:spacing w:before="240" w:after="180"/>
      <w:ind w:left="578" w:hanging="578"/>
      <w:jc w:val="left"/>
      <w:outlineLvl w:val="1"/>
    </w:pPr>
    <w:rPr>
      <w:b/>
      <w:sz w:val="24"/>
    </w:rPr>
  </w:style>
  <w:style w:type="paragraph" w:customStyle="1" w:styleId="BPberschrift3">
    <w:name w:val="BP_Überschrift3"/>
    <w:basedOn w:val="BPStandard"/>
    <w:next w:val="BPStandard"/>
    <w:uiPriority w:val="1"/>
    <w:qFormat/>
    <w:rsid w:val="003F3876"/>
    <w:pPr>
      <w:keepNext/>
      <w:keepLines/>
      <w:numPr>
        <w:ilvl w:val="2"/>
        <w:numId w:val="1"/>
      </w:numPr>
      <w:tabs>
        <w:tab w:val="num" w:pos="360"/>
      </w:tabs>
      <w:suppressAutoHyphens/>
      <w:spacing w:before="240" w:line="276" w:lineRule="auto"/>
      <w:ind w:left="0" w:firstLine="0"/>
      <w:jc w:val="left"/>
      <w:outlineLvl w:val="2"/>
    </w:pPr>
    <w:rPr>
      <w:rFonts w:eastAsia="MS Mincho"/>
      <w:b/>
      <w:bCs/>
      <w:sz w:val="24"/>
      <w:lang w:eastAsia="en-US"/>
    </w:rPr>
  </w:style>
  <w:style w:type="paragraph" w:customStyle="1" w:styleId="BPStandard">
    <w:name w:val="BP_Standard"/>
    <w:link w:val="BPStandardZchn"/>
    <w:qFormat/>
    <w:rsid w:val="003F3876"/>
    <w:pPr>
      <w:spacing w:before="60" w:after="60" w:line="360" w:lineRule="auto"/>
      <w:jc w:val="both"/>
    </w:pPr>
    <w:rPr>
      <w:rFonts w:ascii="Arial" w:eastAsia="Calibri" w:hAnsi="Arial" w:cs="Arial"/>
    </w:rPr>
  </w:style>
  <w:style w:type="character" w:customStyle="1" w:styleId="BPStandardZchn">
    <w:name w:val="BP_Standard Zchn"/>
    <w:link w:val="BPStandard"/>
    <w:rsid w:val="003F3876"/>
    <w:rPr>
      <w:rFonts w:ascii="Arial" w:eastAsia="Calibri" w:hAnsi="Arial" w:cs="Arial"/>
    </w:rPr>
  </w:style>
  <w:style w:type="paragraph" w:customStyle="1" w:styleId="BPberschrift4">
    <w:name w:val="BP_Überschrift4"/>
    <w:basedOn w:val="BPberschrift3"/>
    <w:uiPriority w:val="1"/>
    <w:qFormat/>
    <w:rsid w:val="003F3876"/>
    <w:pPr>
      <w:numPr>
        <w:ilvl w:val="3"/>
      </w:numPr>
      <w:tabs>
        <w:tab w:val="num" w:pos="360"/>
      </w:tabs>
      <w:ind w:left="862" w:hanging="862"/>
    </w:pPr>
    <w:rPr>
      <w:sz w:val="22"/>
    </w:rPr>
  </w:style>
  <w:style w:type="table" w:styleId="Tabellenraster">
    <w:name w:val="Table Grid"/>
    <w:basedOn w:val="NormaleTabelle"/>
    <w:uiPriority w:val="59"/>
    <w:rsid w:val="003F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BPStandard"/>
    <w:uiPriority w:val="1"/>
    <w:qFormat/>
    <w:rsid w:val="001E1D86"/>
    <w:pPr>
      <w:tabs>
        <w:tab w:val="right" w:pos="2920"/>
      </w:tabs>
      <w:spacing w:before="0" w:after="0" w:line="276" w:lineRule="auto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7831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1BC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1BC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BC"/>
    <w:rPr>
      <w:rFonts w:ascii="Tahoma" w:hAnsi="Tahoma" w:cs="Tahoma"/>
      <w:sz w:val="16"/>
      <w:szCs w:val="16"/>
    </w:rPr>
  </w:style>
  <w:style w:type="paragraph" w:customStyle="1" w:styleId="BPPKTeilkompetenzListe">
    <w:name w:val="BP_PK_Teilkompetenz_Liste"/>
    <w:basedOn w:val="Standard"/>
    <w:uiPriority w:val="1"/>
    <w:qFormat/>
    <w:rsid w:val="00D5545A"/>
    <w:pPr>
      <w:numPr>
        <w:numId w:val="2"/>
      </w:numPr>
      <w:spacing w:before="60" w:after="60" w:line="360" w:lineRule="auto"/>
    </w:pPr>
    <w:rPr>
      <w:rFonts w:ascii="Arial" w:eastAsia="Calibri" w:hAnsi="Arial" w:cs="Arial"/>
    </w:rPr>
  </w:style>
  <w:style w:type="paragraph" w:styleId="Listenabsatz">
    <w:name w:val="List Paragraph"/>
    <w:basedOn w:val="Standard"/>
    <w:uiPriority w:val="34"/>
    <w:qFormat/>
    <w:rsid w:val="00424D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66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6581"/>
    <w:rPr>
      <w:rFonts w:ascii="Arial" w:eastAsiaTheme="minorHAnsi" w:hAnsi="Arial" w:cs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66581"/>
    <w:rPr>
      <w:rFonts w:ascii="Arial" w:eastAsiaTheme="minorHAnsi" w:hAnsi="Arial" w:cs="Arial"/>
      <w:lang w:eastAsia="en-US"/>
    </w:rPr>
  </w:style>
  <w:style w:type="paragraph" w:customStyle="1" w:styleId="BPVerweisPK">
    <w:name w:val="BP_Verweis_PK"/>
    <w:basedOn w:val="Standard"/>
    <w:link w:val="BPVerweisPKZchn"/>
    <w:uiPriority w:val="1"/>
    <w:qFormat/>
    <w:rsid w:val="00FD10A9"/>
    <w:pPr>
      <w:numPr>
        <w:numId w:val="6"/>
      </w:numPr>
      <w:tabs>
        <w:tab w:val="left" w:pos="227"/>
        <w:tab w:val="left" w:pos="964"/>
      </w:tabs>
      <w:spacing w:line="276" w:lineRule="auto"/>
      <w:contextualSpacing/>
    </w:pPr>
    <w:rPr>
      <w:rFonts w:ascii="Arial" w:hAnsi="Arial"/>
    </w:rPr>
  </w:style>
  <w:style w:type="character" w:customStyle="1" w:styleId="BPVerweisPKZchn">
    <w:name w:val="BP_Verweis_PK Zchn"/>
    <w:link w:val="BPVerweisPK"/>
    <w:uiPriority w:val="1"/>
    <w:rsid w:val="00FD10A9"/>
    <w:rPr>
      <w:rFonts w:ascii="Arial" w:hAnsi="Arial"/>
    </w:rPr>
  </w:style>
  <w:style w:type="paragraph" w:customStyle="1" w:styleId="BPVerweisIK">
    <w:name w:val="BP_Verweis_IK"/>
    <w:basedOn w:val="Standard"/>
    <w:uiPriority w:val="1"/>
    <w:qFormat/>
    <w:rsid w:val="00FD10A9"/>
    <w:pPr>
      <w:numPr>
        <w:numId w:val="7"/>
      </w:numPr>
      <w:tabs>
        <w:tab w:val="left" w:pos="227"/>
        <w:tab w:val="left" w:pos="964"/>
      </w:tabs>
      <w:spacing w:line="276" w:lineRule="auto"/>
      <w:ind w:left="964" w:hanging="964"/>
      <w:contextualSpacing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7BB"/>
    <w:rPr>
      <w:rFonts w:ascii="Trebuchet MS" w:eastAsia="Times New Roman" w:hAnsi="Trebuchet M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7BB"/>
    <w:rPr>
      <w:rFonts w:ascii="Trebuchet MS" w:eastAsiaTheme="minorHAnsi" w:hAnsi="Trebuchet MS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AF7C-ED78-4F98-8C66-A34C57C9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CE9C3E3E</Template>
  <TotalTime>0</TotalTime>
  <Pages>7</Pages>
  <Words>7155</Words>
  <Characters>45081</Characters>
  <Application>Microsoft Office Word</Application>
  <DocSecurity>4</DocSecurity>
  <Lines>375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52132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Ziener, Gerhard</cp:lastModifiedBy>
  <cp:revision>2</cp:revision>
  <cp:lastPrinted>2016-01-15T14:07:00Z</cp:lastPrinted>
  <dcterms:created xsi:type="dcterms:W3CDTF">2017-02-23T16:18:00Z</dcterms:created>
  <dcterms:modified xsi:type="dcterms:W3CDTF">2017-02-23T16:18:00Z</dcterms:modified>
</cp:coreProperties>
</file>